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EA" w:rsidRDefault="004C3EEA" w:rsidP="004C3EEA">
      <w:pPr>
        <w:spacing w:after="0"/>
        <w:jc w:val="left"/>
      </w:pPr>
    </w:p>
    <w:p w:rsidR="004C3EEA" w:rsidRPr="00414EDD" w:rsidRDefault="004C3EEA" w:rsidP="004C3EEA">
      <w:pPr>
        <w:spacing w:after="0"/>
        <w:jc w:val="left"/>
      </w:pPr>
      <w:bookmarkStart w:id="0" w:name="_GoBack"/>
      <w:bookmarkEnd w:id="0"/>
      <w:r>
        <w:t>31. marec 2014</w:t>
      </w:r>
      <w:r>
        <w:tab/>
      </w:r>
    </w:p>
    <w:p w:rsidR="00441F25" w:rsidRPr="00414EDD" w:rsidRDefault="00441F25" w:rsidP="00414EDD">
      <w:pPr>
        <w:pStyle w:val="Besedilo"/>
        <w:jc w:val="center"/>
        <w:rPr>
          <w:lang w:eastAsia="en-US"/>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4C3EEA">
        <w:rPr>
          <w:noProof/>
        </w:rPr>
        <w:drawing>
          <wp:inline distT="0" distB="0" distL="0" distR="0">
            <wp:extent cx="1828800" cy="754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p>
    <w:p w:rsidR="00441F25" w:rsidRPr="00D3407E" w:rsidRDefault="00441F25" w:rsidP="003D1D7E">
      <w:pPr>
        <w:jc w:val="left"/>
        <w:rPr>
          <w:rFonts w:cs="Tahoma"/>
          <w:sz w:val="24"/>
          <w:szCs w:val="24"/>
        </w:rPr>
      </w:pPr>
      <w:r w:rsidRPr="00D3407E">
        <w:rPr>
          <w:rFonts w:cs="Tahoma"/>
          <w:sz w:val="24"/>
          <w:szCs w:val="24"/>
        </w:rPr>
        <w:t>Mreža za inovativnost pri GZS Zbornici osrednjeslovenske regije vabi inovativna podjetja in posameznike na srečanje s strokovnjakom</w:t>
      </w:r>
      <w:r w:rsidRPr="00D3407E">
        <w:rPr>
          <w:rFonts w:cs="Tahoma"/>
          <w:color w:val="00B050"/>
          <w:sz w:val="24"/>
          <w:szCs w:val="24"/>
        </w:rPr>
        <w:t xml:space="preserve"> </w:t>
      </w:r>
      <w:r w:rsidRPr="00D3407E">
        <w:rPr>
          <w:rFonts w:cs="Tahoma"/>
          <w:b/>
          <w:color w:val="00B050"/>
          <w:sz w:val="24"/>
          <w:szCs w:val="24"/>
        </w:rPr>
        <w:t>Jutro na zbornici</w:t>
      </w:r>
    </w:p>
    <w:p w:rsidR="00441F25" w:rsidRPr="00D3407E" w:rsidRDefault="00441F25" w:rsidP="006E14F0">
      <w:pPr>
        <w:pStyle w:val="Besedilo"/>
        <w:rPr>
          <w:sz w:val="24"/>
          <w:szCs w:val="24"/>
          <w:lang w:eastAsia="en-US"/>
        </w:rPr>
      </w:pPr>
    </w:p>
    <w:p w:rsidR="00441F25" w:rsidRPr="004C3EEA" w:rsidRDefault="00441F25" w:rsidP="00C159D8">
      <w:pPr>
        <w:jc w:val="center"/>
        <w:rPr>
          <w:rFonts w:cs="Tahoma"/>
          <w:b/>
          <w:caps/>
          <w:color w:val="00B050"/>
          <w:sz w:val="28"/>
          <w:szCs w:val="28"/>
          <w14:shadow w14:blurRad="50800" w14:dist="38100" w14:dir="2700000" w14:sx="100000" w14:sy="100000" w14:kx="0" w14:ky="0" w14:algn="tl">
            <w14:srgbClr w14:val="000000">
              <w14:alpha w14:val="60000"/>
            </w14:srgbClr>
          </w14:shadow>
        </w:rPr>
      </w:pPr>
      <w:r w:rsidRPr="004C3EEA">
        <w:rPr>
          <w:rFonts w:cs="Tahoma"/>
          <w:b/>
          <w:caps/>
          <w:color w:val="00B050"/>
          <w:sz w:val="28"/>
          <w:szCs w:val="28"/>
          <w14:shadow w14:blurRad="50800" w14:dist="38100" w14:dir="2700000" w14:sx="100000" w14:sy="100000" w14:kx="0" w14:ky="0" w14:algn="tl">
            <w14:srgbClr w14:val="000000">
              <w14:alpha w14:val="60000"/>
            </w14:srgbClr>
          </w14:shadow>
        </w:rPr>
        <w:t xml:space="preserve">IZBOLJŠANJE KONKURENČNOSTI IN SPODBUJANJE INOVATIVNOSTI </w:t>
      </w:r>
    </w:p>
    <w:p w:rsidR="00441F25" w:rsidRPr="004C3EEA" w:rsidRDefault="00441F25" w:rsidP="00C159D8">
      <w:pPr>
        <w:jc w:val="center"/>
        <w:rPr>
          <w:rFonts w:cs="Tahoma"/>
          <w:b/>
          <w:caps/>
          <w:color w:val="00B050"/>
          <w:sz w:val="28"/>
          <w:szCs w:val="28"/>
          <w14:shadow w14:blurRad="50800" w14:dist="38100" w14:dir="2700000" w14:sx="100000" w14:sy="100000" w14:kx="0" w14:ky="0" w14:algn="tl">
            <w14:srgbClr w14:val="000000">
              <w14:alpha w14:val="60000"/>
            </w14:srgbClr>
          </w14:shadow>
        </w:rPr>
      </w:pPr>
      <w:r w:rsidRPr="004C3EEA">
        <w:rPr>
          <w:rFonts w:cs="Tahoma"/>
          <w:b/>
          <w:caps/>
          <w:color w:val="00B050"/>
          <w:sz w:val="28"/>
          <w:szCs w:val="28"/>
          <w14:shadow w14:blurRad="50800" w14:dist="38100" w14:dir="2700000" w14:sx="100000" w14:sy="100000" w14:kx="0" w14:ky="0" w14:algn="tl">
            <w14:srgbClr w14:val="000000">
              <w14:alpha w14:val="60000"/>
            </w14:srgbClr>
          </w14:shadow>
        </w:rPr>
        <w:t>S POMOČJO ORODIJ triz</w:t>
      </w:r>
    </w:p>
    <w:p w:rsidR="00441F25" w:rsidRPr="002A02DE" w:rsidRDefault="00441F25" w:rsidP="002A02DE">
      <w:pPr>
        <w:pStyle w:val="Besedilo"/>
        <w:spacing w:line="120" w:lineRule="auto"/>
        <w:rPr>
          <w:lang w:eastAsia="en-US"/>
        </w:rPr>
      </w:pPr>
    </w:p>
    <w:p w:rsidR="00441F25" w:rsidRPr="001B4DC7" w:rsidRDefault="00441F25" w:rsidP="002A02DE">
      <w:pPr>
        <w:spacing w:before="100" w:line="216" w:lineRule="auto"/>
        <w:jc w:val="center"/>
        <w:rPr>
          <w:rFonts w:cs="Tahoma"/>
          <w:b/>
          <w:color w:val="00B050"/>
          <w:sz w:val="28"/>
          <w:szCs w:val="28"/>
        </w:rPr>
      </w:pPr>
      <w:r w:rsidRPr="001B4DC7">
        <w:rPr>
          <w:rFonts w:cs="Tahoma"/>
          <w:b/>
          <w:color w:val="00B050"/>
          <w:sz w:val="28"/>
          <w:szCs w:val="28"/>
        </w:rPr>
        <w:t>v torek, 15. aprila 2014 od 9.30 do 12.00</w:t>
      </w:r>
    </w:p>
    <w:p w:rsidR="00441F25" w:rsidRPr="001B4DC7" w:rsidRDefault="00441F25" w:rsidP="002A02DE">
      <w:pPr>
        <w:jc w:val="center"/>
        <w:rPr>
          <w:rFonts w:cs="Tahoma"/>
          <w:b/>
          <w:color w:val="00B050"/>
          <w:sz w:val="24"/>
          <w:szCs w:val="24"/>
        </w:rPr>
      </w:pPr>
      <w:r w:rsidRPr="001B4DC7">
        <w:rPr>
          <w:rFonts w:cs="Tahoma"/>
          <w:b/>
          <w:color w:val="00B050"/>
          <w:sz w:val="24"/>
          <w:szCs w:val="24"/>
        </w:rPr>
        <w:t>v sejni sobi GZS Zbornice osrednjeslovenske regije, na Dimičevi 9, v Ljubljani</w:t>
      </w:r>
    </w:p>
    <w:p w:rsidR="00441F25" w:rsidRPr="002A02DE" w:rsidRDefault="00441F25" w:rsidP="002A02DE">
      <w:pPr>
        <w:pStyle w:val="Besedilo"/>
        <w:rPr>
          <w:lang w:eastAsia="en-US"/>
        </w:rPr>
      </w:pPr>
    </w:p>
    <w:p w:rsidR="00441F25" w:rsidRPr="004C3EEA" w:rsidRDefault="00441F25" w:rsidP="00D3407E">
      <w:pPr>
        <w:rPr>
          <w:rFonts w:cs="Tahoma"/>
          <w:szCs w:val="24"/>
        </w:rPr>
      </w:pPr>
      <w:r w:rsidRPr="004C3EEA">
        <w:rPr>
          <w:rFonts w:cs="Tahoma"/>
          <w:szCs w:val="24"/>
        </w:rPr>
        <w:t>Naš tokratni gost</w:t>
      </w:r>
      <w:r w:rsidRPr="004C3EEA">
        <w:rPr>
          <w:rFonts w:cs="Tahoma"/>
          <w:b/>
          <w:szCs w:val="24"/>
        </w:rPr>
        <w:t xml:space="preserve"> </w:t>
      </w:r>
      <w:r w:rsidR="000729ED" w:rsidRPr="004C3EEA">
        <w:rPr>
          <w:rFonts w:cs="Tahoma"/>
          <w:b/>
          <w:szCs w:val="24"/>
        </w:rPr>
        <w:t xml:space="preserve">mag. </w:t>
      </w:r>
      <w:r w:rsidRPr="004C3EEA">
        <w:rPr>
          <w:rFonts w:cs="Tahoma"/>
          <w:b/>
          <w:szCs w:val="24"/>
        </w:rPr>
        <w:t>Andrej Trebar</w:t>
      </w:r>
      <w:r w:rsidR="000729ED" w:rsidRPr="004C3EEA">
        <w:rPr>
          <w:rFonts w:cs="Tahoma"/>
          <w:szCs w:val="24"/>
        </w:rPr>
        <w:t xml:space="preserve"> </w:t>
      </w:r>
      <w:r w:rsidRPr="004C3EEA">
        <w:rPr>
          <w:rFonts w:cs="Tahoma"/>
          <w:szCs w:val="24"/>
        </w:rPr>
        <w:t>že več kot 20</w:t>
      </w:r>
      <w:r w:rsidR="000729ED" w:rsidRPr="004C3EEA">
        <w:rPr>
          <w:rFonts w:cs="Tahoma"/>
          <w:szCs w:val="24"/>
        </w:rPr>
        <w:t xml:space="preserve"> let</w:t>
      </w:r>
      <w:r w:rsidRPr="004C3EEA">
        <w:rPr>
          <w:rFonts w:cs="Tahoma"/>
          <w:szCs w:val="24"/>
        </w:rPr>
        <w:t xml:space="preserve"> </w:t>
      </w:r>
      <w:r w:rsidR="000729ED" w:rsidRPr="004C3EEA">
        <w:rPr>
          <w:rFonts w:cs="Tahoma"/>
          <w:szCs w:val="24"/>
        </w:rPr>
        <w:t>svetuje podjetjem</w:t>
      </w:r>
      <w:r w:rsidRPr="004C3EEA">
        <w:rPr>
          <w:rFonts w:cs="Tahoma"/>
          <w:szCs w:val="24"/>
        </w:rPr>
        <w:t xml:space="preserve"> na področju sistemov vodenja in izboljševanja </w:t>
      </w:r>
      <w:r w:rsidR="000729ED" w:rsidRPr="004C3EEA">
        <w:rPr>
          <w:rFonts w:cs="Tahoma"/>
          <w:szCs w:val="24"/>
        </w:rPr>
        <w:t xml:space="preserve">kakovosti </w:t>
      </w:r>
      <w:r w:rsidRPr="004C3EEA">
        <w:rPr>
          <w:rFonts w:cs="Tahoma"/>
          <w:szCs w:val="24"/>
        </w:rPr>
        <w:t xml:space="preserve">proizvodov, storitev in procesov v različnih organizacijah. Tema, ki jo bo predstavil, je aktualna, ker podaja konkretno metodo </w:t>
      </w:r>
      <w:r w:rsidRPr="004C3EEA">
        <w:rPr>
          <w:rFonts w:cs="Tahoma"/>
          <w:b/>
          <w:szCs w:val="24"/>
        </w:rPr>
        <w:t>za izboljševanje konkurenčnosti na podlagi izboljšav proizvodov, storitev in procesov tako</w:t>
      </w:r>
      <w:r w:rsidRPr="004C3EEA">
        <w:rPr>
          <w:rFonts w:cs="Tahoma"/>
          <w:szCs w:val="24"/>
        </w:rPr>
        <w:t>, da se poveča vrednost, ki jo zaznajo odjemalci</w:t>
      </w:r>
      <w:r w:rsidR="004C3EEA" w:rsidRPr="004C3EEA">
        <w:rPr>
          <w:rFonts w:cs="Tahoma"/>
          <w:szCs w:val="24"/>
        </w:rPr>
        <w:t>,</w:t>
      </w:r>
      <w:r w:rsidRPr="004C3EEA">
        <w:rPr>
          <w:rFonts w:cs="Tahoma"/>
          <w:szCs w:val="24"/>
        </w:rPr>
        <w:t xml:space="preserve"> in znižajo stroški </w:t>
      </w:r>
      <w:r w:rsidR="004C3EEA" w:rsidRPr="004C3EEA">
        <w:rPr>
          <w:rFonts w:cs="Tahoma"/>
          <w:szCs w:val="24"/>
        </w:rPr>
        <w:t>proizvodnje</w:t>
      </w:r>
      <w:r w:rsidRPr="004C3EEA">
        <w:rPr>
          <w:rFonts w:cs="Tahoma"/>
          <w:szCs w:val="24"/>
        </w:rPr>
        <w:t>.</w:t>
      </w:r>
    </w:p>
    <w:p w:rsidR="00441F25" w:rsidRPr="001B4DC7" w:rsidRDefault="00441F25" w:rsidP="002B301F">
      <w:pPr>
        <w:rPr>
          <w:b/>
          <w:bCs/>
          <w:sz w:val="24"/>
          <w:szCs w:val="24"/>
        </w:rPr>
      </w:pPr>
      <w:r w:rsidRPr="001B4DC7">
        <w:rPr>
          <w:b/>
          <w:bCs/>
          <w:sz w:val="24"/>
          <w:szCs w:val="24"/>
        </w:rPr>
        <w:t>Vsebina predavanja:</w:t>
      </w:r>
    </w:p>
    <w:p w:rsidR="00441F25" w:rsidRDefault="00441F25" w:rsidP="002B301F">
      <w:pPr>
        <w:pStyle w:val="ListParagraph"/>
        <w:numPr>
          <w:ilvl w:val="0"/>
          <w:numId w:val="31"/>
        </w:numPr>
        <w:spacing w:after="0"/>
      </w:pPr>
      <w:r>
        <w:t>Elementi konkurenčnosti</w:t>
      </w:r>
    </w:p>
    <w:p w:rsidR="00441F25" w:rsidRDefault="00441F25" w:rsidP="002B301F">
      <w:pPr>
        <w:pStyle w:val="ListParagraph"/>
        <w:numPr>
          <w:ilvl w:val="0"/>
          <w:numId w:val="31"/>
        </w:numPr>
        <w:spacing w:after="0"/>
      </w:pPr>
      <w:r>
        <w:t>Idealni končni rezultat: izboljšati konkurenčnost v smislu povečanja vrednosti in znižanja stroškov.</w:t>
      </w:r>
    </w:p>
    <w:p w:rsidR="00441F25" w:rsidRDefault="00441F25" w:rsidP="002B301F">
      <w:pPr>
        <w:pStyle w:val="ListParagraph"/>
        <w:numPr>
          <w:ilvl w:val="0"/>
          <w:numId w:val="31"/>
        </w:numPr>
        <w:spacing w:after="0"/>
      </w:pPr>
      <w:r>
        <w:t xml:space="preserve">Kako se odločajo kupci? </w:t>
      </w:r>
    </w:p>
    <w:p w:rsidR="00441F25" w:rsidRDefault="00441F25" w:rsidP="002B301F">
      <w:pPr>
        <w:pStyle w:val="ListParagraph"/>
        <w:numPr>
          <w:ilvl w:val="0"/>
          <w:numId w:val="31"/>
        </w:numPr>
        <w:spacing w:after="0"/>
      </w:pPr>
      <w:r>
        <w:t>Predstavitev konkurenčnosti na globalnem trgu (rastoči trgi in zasičenje trgov)</w:t>
      </w:r>
    </w:p>
    <w:p w:rsidR="00441F25" w:rsidRDefault="00441F25" w:rsidP="002B301F">
      <w:pPr>
        <w:pStyle w:val="ListParagraph"/>
        <w:numPr>
          <w:ilvl w:val="0"/>
          <w:numId w:val="31"/>
        </w:numPr>
        <w:spacing w:after="0"/>
      </w:pPr>
      <w:r>
        <w:t>Zakoni trga in tehnološkega razvoja</w:t>
      </w:r>
    </w:p>
    <w:p w:rsidR="00441F25" w:rsidRDefault="00441F25" w:rsidP="002B301F">
      <w:pPr>
        <w:pStyle w:val="ListParagraph"/>
        <w:numPr>
          <w:ilvl w:val="0"/>
          <w:numId w:val="31"/>
        </w:numPr>
        <w:spacing w:after="0"/>
      </w:pPr>
      <w:r>
        <w:t>Predstavitev zakonov, ki so pomembni za prodajo in usmerjajo razvoj novih proizvodov in storitev.</w:t>
      </w:r>
    </w:p>
    <w:p w:rsidR="00441F25" w:rsidRDefault="00441F25" w:rsidP="002B301F">
      <w:pPr>
        <w:pStyle w:val="ListParagraph"/>
        <w:numPr>
          <w:ilvl w:val="0"/>
          <w:numId w:val="32"/>
        </w:numPr>
        <w:spacing w:after="0"/>
      </w:pPr>
      <w:r>
        <w:t>Teorija inventivnega reševanja problemov (TRIZ)</w:t>
      </w:r>
    </w:p>
    <w:p w:rsidR="00441F25" w:rsidRDefault="00441F25" w:rsidP="001B4DC7">
      <w:pPr>
        <w:pStyle w:val="ListParagraph"/>
        <w:numPr>
          <w:ilvl w:val="0"/>
          <w:numId w:val="32"/>
        </w:numPr>
        <w:spacing w:after="0"/>
      </w:pPr>
      <w:r>
        <w:t>Orodje za uporabo TRIZ na delavnicah timov za izboljšanje kreativnosti pri reševanju problemov in inoviranju</w:t>
      </w:r>
    </w:p>
    <w:p w:rsidR="00441F25" w:rsidRPr="001B4DC7" w:rsidRDefault="00441F25" w:rsidP="001B4DC7">
      <w:pPr>
        <w:pStyle w:val="ListParagraph"/>
        <w:numPr>
          <w:ilvl w:val="0"/>
          <w:numId w:val="32"/>
        </w:numPr>
        <w:spacing w:after="0"/>
      </w:pPr>
      <w:r w:rsidRPr="001B4DC7">
        <w:rPr>
          <w:bCs/>
        </w:rPr>
        <w:t>Predstavitev praktičnih primerov z upo</w:t>
      </w:r>
      <w:r>
        <w:rPr>
          <w:bCs/>
        </w:rPr>
        <w:t>rabo TRIZ kart</w:t>
      </w:r>
    </w:p>
    <w:p w:rsidR="00441F25" w:rsidRDefault="00441F25" w:rsidP="002B301F"/>
    <w:p w:rsidR="00441F25" w:rsidRDefault="00441F25" w:rsidP="006E14F0">
      <w:pPr>
        <w:ind w:left="-426" w:right="-425" w:firstLine="426"/>
        <w:rPr>
          <w:rFonts w:cs="Tahoma"/>
          <w:b/>
          <w:sz w:val="24"/>
          <w:szCs w:val="24"/>
        </w:rPr>
      </w:pPr>
      <w:r w:rsidRPr="00D3407E">
        <w:rPr>
          <w:rFonts w:cs="Tahoma"/>
          <w:b/>
          <w:sz w:val="24"/>
          <w:szCs w:val="24"/>
        </w:rPr>
        <w:t>Udeležba je brezplačna.</w:t>
      </w:r>
    </w:p>
    <w:p w:rsidR="00441F25" w:rsidRPr="00D3407E" w:rsidRDefault="00441F25" w:rsidP="006E14F0">
      <w:pPr>
        <w:tabs>
          <w:tab w:val="left" w:pos="3624"/>
        </w:tabs>
        <w:ind w:right="-142"/>
        <w:rPr>
          <w:rFonts w:cs="Tahoma"/>
          <w:b/>
          <w:sz w:val="24"/>
          <w:szCs w:val="24"/>
        </w:rPr>
      </w:pPr>
      <w:r w:rsidRPr="00D3407E">
        <w:rPr>
          <w:rFonts w:cs="Tahoma"/>
          <w:b/>
          <w:sz w:val="24"/>
          <w:szCs w:val="24"/>
        </w:rPr>
        <w:t>PRIJAVE</w:t>
      </w:r>
    </w:p>
    <w:p w:rsidR="00441F25" w:rsidRPr="001B4DC7" w:rsidRDefault="00441F25" w:rsidP="001B4DC7">
      <w:pPr>
        <w:tabs>
          <w:tab w:val="left" w:pos="3624"/>
        </w:tabs>
        <w:spacing w:after="0"/>
        <w:ind w:right="-142"/>
        <w:rPr>
          <w:rFonts w:cs="Tahoma"/>
          <w:szCs w:val="22"/>
        </w:rPr>
      </w:pPr>
      <w:r w:rsidRPr="001B4DC7">
        <w:rPr>
          <w:rFonts w:cs="Tahoma"/>
          <w:szCs w:val="22"/>
        </w:rPr>
        <w:t>Prosimo, izpolnite priloženo prijavnico.</w:t>
      </w:r>
    </w:p>
    <w:p w:rsidR="00441F25" w:rsidRPr="001B4DC7" w:rsidRDefault="00441F25" w:rsidP="001B4DC7">
      <w:pPr>
        <w:tabs>
          <w:tab w:val="left" w:pos="3624"/>
        </w:tabs>
        <w:spacing w:after="0"/>
        <w:ind w:right="-142"/>
        <w:rPr>
          <w:rFonts w:cs="Tahoma"/>
          <w:szCs w:val="22"/>
        </w:rPr>
      </w:pPr>
      <w:r w:rsidRPr="001B4DC7">
        <w:rPr>
          <w:rFonts w:cs="Tahoma"/>
          <w:szCs w:val="22"/>
        </w:rPr>
        <w:t xml:space="preserve">Število udeležencev v skupini je omejeno, zato prijave sprejemamo do zapolnitve mest oziroma najkasneje do 14.4.2014. Prijave lahko pošljete na elektronski naslov </w:t>
      </w:r>
      <w:hyperlink r:id="rId9" w:history="1">
        <w:r w:rsidRPr="001B4DC7">
          <w:rPr>
            <w:rStyle w:val="Hyperlink"/>
            <w:rFonts w:cs="Tahoma"/>
            <w:szCs w:val="22"/>
          </w:rPr>
          <w:t>mojca.pavlic@gzs.si</w:t>
        </w:r>
      </w:hyperlink>
      <w:r w:rsidRPr="001B4DC7">
        <w:rPr>
          <w:rFonts w:cs="Tahoma"/>
          <w:szCs w:val="22"/>
        </w:rPr>
        <w:t xml:space="preserve"> ali po faksu  01/43 13 040.</w:t>
      </w:r>
    </w:p>
    <w:p w:rsidR="00441F25" w:rsidRPr="00D3407E" w:rsidRDefault="00441F25" w:rsidP="001B4DC7">
      <w:pPr>
        <w:pStyle w:val="Besedilo"/>
        <w:rPr>
          <w:sz w:val="24"/>
          <w:szCs w:val="24"/>
          <w:lang w:eastAsia="en-US"/>
        </w:rPr>
      </w:pPr>
    </w:p>
    <w:p w:rsidR="00441F25" w:rsidRPr="00D3407E" w:rsidRDefault="00441F25" w:rsidP="004369C5">
      <w:pPr>
        <w:tabs>
          <w:tab w:val="left" w:pos="3624"/>
        </w:tabs>
        <w:spacing w:after="0" w:line="220" w:lineRule="exact"/>
        <w:ind w:left="-426" w:right="-142"/>
        <w:jc w:val="right"/>
        <w:rPr>
          <w:rFonts w:cs="Tahoma"/>
          <w:sz w:val="24"/>
          <w:szCs w:val="24"/>
        </w:rPr>
      </w:pPr>
      <w:r w:rsidRPr="00D3407E">
        <w:rPr>
          <w:rFonts w:ascii="Lucida Sans" w:hAnsi="Lucida Sans"/>
          <w:b/>
          <w:color w:val="003366"/>
          <w:sz w:val="24"/>
          <w:szCs w:val="24"/>
        </w:rPr>
        <w:tab/>
      </w:r>
      <w:r w:rsidRPr="00D3407E">
        <w:rPr>
          <w:rFonts w:ascii="Lucida Sans" w:hAnsi="Lucida Sans"/>
          <w:b/>
          <w:color w:val="003366"/>
          <w:sz w:val="24"/>
          <w:szCs w:val="24"/>
        </w:rPr>
        <w:tab/>
      </w:r>
      <w:r w:rsidRPr="00D3407E">
        <w:rPr>
          <w:rFonts w:ascii="Lucida Sans" w:hAnsi="Lucida Sans"/>
          <w:b/>
          <w:color w:val="003366"/>
          <w:sz w:val="24"/>
          <w:szCs w:val="24"/>
        </w:rPr>
        <w:tab/>
      </w:r>
      <w:r w:rsidRPr="00D3407E">
        <w:rPr>
          <w:b/>
          <w:color w:val="003366"/>
          <w:sz w:val="24"/>
          <w:szCs w:val="24"/>
        </w:rPr>
        <w:tab/>
      </w:r>
      <w:r w:rsidRPr="00D3407E">
        <w:rPr>
          <w:rFonts w:cs="Tahoma"/>
          <w:sz w:val="24"/>
          <w:szCs w:val="24"/>
        </w:rPr>
        <w:t>Marta Turk</w:t>
      </w:r>
    </w:p>
    <w:p w:rsidR="00441F25" w:rsidRDefault="00441F25" w:rsidP="00401082">
      <w:pPr>
        <w:tabs>
          <w:tab w:val="left" w:pos="3624"/>
        </w:tabs>
        <w:spacing w:after="0" w:line="220" w:lineRule="exact"/>
        <w:ind w:left="-426" w:right="-142"/>
        <w:jc w:val="right"/>
        <w:rPr>
          <w:rFonts w:cs="Tahoma"/>
          <w:sz w:val="24"/>
          <w:szCs w:val="24"/>
        </w:rPr>
      </w:pPr>
      <w:r w:rsidRPr="00D3407E">
        <w:rPr>
          <w:rFonts w:cs="Tahoma"/>
          <w:sz w:val="24"/>
          <w:szCs w:val="24"/>
        </w:rPr>
        <w:t>predsednica UO ZOR</w:t>
      </w:r>
    </w:p>
    <w:p w:rsidR="00441F25" w:rsidRDefault="00441F25" w:rsidP="00414EDD">
      <w:pPr>
        <w:tabs>
          <w:tab w:val="left" w:pos="3624"/>
        </w:tabs>
        <w:spacing w:after="0" w:line="220" w:lineRule="exact"/>
        <w:ind w:left="-426" w:right="-142"/>
        <w:jc w:val="left"/>
        <w:rPr>
          <w:rFonts w:cs="Tahoma"/>
          <w:sz w:val="24"/>
          <w:szCs w:val="24"/>
        </w:rPr>
      </w:pPr>
      <w:r>
        <w:rPr>
          <w:rFonts w:cs="Tahoma"/>
          <w:sz w:val="24"/>
          <w:szCs w:val="24"/>
        </w:rPr>
        <w:t xml:space="preserve">                                                                                                                                     </w:t>
      </w:r>
    </w:p>
    <w:p w:rsidR="00441F25" w:rsidRDefault="00441F25" w:rsidP="00414EDD">
      <w:pPr>
        <w:tabs>
          <w:tab w:val="left" w:pos="3624"/>
        </w:tabs>
        <w:spacing w:after="0" w:line="220" w:lineRule="exact"/>
        <w:ind w:left="-426" w:right="-142"/>
        <w:jc w:val="left"/>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441F25" w:rsidRDefault="00441F25" w:rsidP="00820CEE"/>
    <w:p w:rsidR="00441F25" w:rsidRPr="00820CEE" w:rsidRDefault="00441F25" w:rsidP="00820CEE">
      <w:pPr>
        <w:tabs>
          <w:tab w:val="left" w:pos="3000"/>
        </w:tabs>
      </w:pPr>
      <w:r>
        <w:tab/>
      </w:r>
    </w:p>
    <w:p w:rsidR="00441F25" w:rsidRPr="00401082" w:rsidRDefault="00441F25" w:rsidP="00401082">
      <w:pPr>
        <w:pStyle w:val="Besedilo"/>
        <w:jc w:val="center"/>
        <w:rPr>
          <w:lang w:eastAsia="en-US"/>
        </w:rPr>
      </w:pPr>
      <w:r>
        <w:rPr>
          <w:noProof/>
        </w:rPr>
        <w:lastRenderedPageBreak/>
        <w:t xml:space="preserve">                                                                                                                             </w:t>
      </w:r>
      <w:r w:rsidR="004C3EEA">
        <w:rPr>
          <w:noProof/>
        </w:rPr>
        <w:drawing>
          <wp:inline distT="0" distB="0" distL="0" distR="0">
            <wp:extent cx="1828800" cy="754380"/>
            <wp:effectExtent l="0" t="0" r="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476"/>
      </w:tblGrid>
      <w:tr w:rsidR="00441F25" w:rsidRPr="00F55ACC" w:rsidTr="00982D17">
        <w:tc>
          <w:tcPr>
            <w:tcW w:w="9606" w:type="dxa"/>
            <w:gridSpan w:val="2"/>
          </w:tcPr>
          <w:p w:rsidR="00441F25" w:rsidRPr="002D1370" w:rsidRDefault="00441F25" w:rsidP="00982D17">
            <w:pPr>
              <w:jc w:val="left"/>
              <w:rPr>
                <w:szCs w:val="22"/>
              </w:rPr>
            </w:pPr>
            <w:r w:rsidRPr="002D1370">
              <w:rPr>
                <w:rFonts w:cs="Tahoma"/>
                <w:b/>
                <w:sz w:val="28"/>
                <w:szCs w:val="28"/>
              </w:rPr>
              <w:t>PRIJAVNICA</w:t>
            </w:r>
          </w:p>
        </w:tc>
      </w:tr>
      <w:tr w:rsidR="00441F25" w:rsidRPr="006E14F0" w:rsidTr="00982D17">
        <w:tc>
          <w:tcPr>
            <w:tcW w:w="9606" w:type="dxa"/>
            <w:gridSpan w:val="2"/>
            <w:vAlign w:val="center"/>
          </w:tcPr>
          <w:p w:rsidR="00441F25" w:rsidRPr="006E14F0" w:rsidRDefault="00441F25" w:rsidP="00982D17">
            <w:pPr>
              <w:jc w:val="left"/>
              <w:rPr>
                <w:rFonts w:cs="Tahoma"/>
                <w:b/>
                <w:color w:val="C00000"/>
                <w:sz w:val="40"/>
                <w:szCs w:val="40"/>
              </w:rPr>
            </w:pPr>
            <w:r w:rsidRPr="006E14F0">
              <w:rPr>
                <w:rFonts w:cs="Tahoma"/>
                <w:b/>
                <w:color w:val="92D050"/>
                <w:sz w:val="36"/>
                <w:szCs w:val="40"/>
              </w:rPr>
              <w:t>JUTRO NA ZBORNICI</w:t>
            </w:r>
          </w:p>
        </w:tc>
      </w:tr>
      <w:tr w:rsidR="00441F25" w:rsidRPr="00F55ACC" w:rsidTr="00982D17">
        <w:trPr>
          <w:trHeight w:val="998"/>
        </w:trPr>
        <w:tc>
          <w:tcPr>
            <w:tcW w:w="9606" w:type="dxa"/>
            <w:gridSpan w:val="2"/>
            <w:vAlign w:val="center"/>
          </w:tcPr>
          <w:p w:rsidR="00441F25" w:rsidRDefault="00441F25" w:rsidP="00982D17">
            <w:pPr>
              <w:jc w:val="left"/>
              <w:rPr>
                <w:rFonts w:ascii="Arial" w:hAnsi="Arial" w:cs="Arial"/>
                <w:color w:val="000000"/>
                <w:szCs w:val="24"/>
              </w:rPr>
            </w:pPr>
            <w:r w:rsidRPr="007868DB">
              <w:rPr>
                <w:rFonts w:ascii="Arial" w:hAnsi="Arial" w:cs="Arial"/>
                <w:b/>
                <w:color w:val="000000"/>
                <w:szCs w:val="24"/>
              </w:rPr>
              <w:t xml:space="preserve">Potrjujem udeležbo </w:t>
            </w:r>
            <w:r>
              <w:rPr>
                <w:rFonts w:ascii="Arial" w:hAnsi="Arial" w:cs="Arial"/>
                <w:b/>
                <w:color w:val="000000"/>
                <w:szCs w:val="24"/>
              </w:rPr>
              <w:t>na srečanju 15.4.</w:t>
            </w:r>
            <w:r w:rsidRPr="007868DB">
              <w:rPr>
                <w:rFonts w:ascii="Arial" w:hAnsi="Arial" w:cs="Arial"/>
                <w:b/>
                <w:color w:val="000000"/>
                <w:szCs w:val="24"/>
              </w:rPr>
              <w:t>2014 od 9:30 do 1</w:t>
            </w:r>
            <w:r>
              <w:rPr>
                <w:rFonts w:ascii="Arial" w:hAnsi="Arial" w:cs="Arial"/>
                <w:b/>
                <w:color w:val="000000"/>
                <w:szCs w:val="24"/>
              </w:rPr>
              <w:t>2</w:t>
            </w:r>
            <w:r w:rsidRPr="007868DB">
              <w:rPr>
                <w:rFonts w:ascii="Arial" w:hAnsi="Arial" w:cs="Arial"/>
                <w:b/>
                <w:color w:val="000000"/>
                <w:szCs w:val="24"/>
              </w:rPr>
              <w:t xml:space="preserve">:00 </w:t>
            </w:r>
            <w:r w:rsidRPr="007868DB">
              <w:rPr>
                <w:rFonts w:ascii="Arial" w:hAnsi="Arial" w:cs="Arial"/>
                <w:color w:val="000000"/>
                <w:szCs w:val="24"/>
              </w:rPr>
              <w:t xml:space="preserve">v </w:t>
            </w:r>
            <w:r>
              <w:rPr>
                <w:rFonts w:ascii="Arial" w:hAnsi="Arial" w:cs="Arial"/>
                <w:color w:val="000000"/>
                <w:szCs w:val="24"/>
              </w:rPr>
              <w:t>prostorih GZS ZOR,</w:t>
            </w:r>
            <w:r w:rsidRPr="007868DB">
              <w:rPr>
                <w:rFonts w:ascii="Arial" w:hAnsi="Arial" w:cs="Arial"/>
                <w:color w:val="000000"/>
                <w:szCs w:val="24"/>
              </w:rPr>
              <w:t xml:space="preserve"> </w:t>
            </w:r>
          </w:p>
          <w:p w:rsidR="00441F25" w:rsidRPr="00095109" w:rsidRDefault="00441F25" w:rsidP="00982D17">
            <w:pPr>
              <w:jc w:val="left"/>
              <w:rPr>
                <w:rFonts w:ascii="Arial" w:hAnsi="Arial" w:cs="Arial"/>
                <w:color w:val="C00000"/>
                <w:szCs w:val="24"/>
              </w:rPr>
            </w:pPr>
            <w:r w:rsidRPr="007868DB">
              <w:rPr>
                <w:rFonts w:ascii="Arial" w:hAnsi="Arial" w:cs="Arial"/>
                <w:color w:val="000000"/>
                <w:szCs w:val="24"/>
              </w:rPr>
              <w:t xml:space="preserve">Dimičeva </w:t>
            </w:r>
            <w:r>
              <w:rPr>
                <w:rFonts w:ascii="Arial" w:hAnsi="Arial" w:cs="Arial"/>
                <w:color w:val="000000"/>
                <w:szCs w:val="24"/>
              </w:rPr>
              <w:t>9</w:t>
            </w:r>
            <w:r w:rsidRPr="007868DB">
              <w:rPr>
                <w:rFonts w:ascii="Arial" w:hAnsi="Arial" w:cs="Arial"/>
                <w:color w:val="000000"/>
                <w:szCs w:val="24"/>
              </w:rPr>
              <w:t>, Ljubljana</w:t>
            </w:r>
          </w:p>
        </w:tc>
      </w:tr>
      <w:tr w:rsidR="00441F25" w:rsidRPr="00F55ACC" w:rsidTr="00982D17">
        <w:tc>
          <w:tcPr>
            <w:tcW w:w="9606" w:type="dxa"/>
            <w:gridSpan w:val="2"/>
          </w:tcPr>
          <w:p w:rsidR="00441F25" w:rsidRPr="002D1370" w:rsidRDefault="00441F25" w:rsidP="00982D17">
            <w:pPr>
              <w:jc w:val="left"/>
              <w:rPr>
                <w:rFonts w:cs="Arial"/>
                <w:szCs w:val="22"/>
              </w:rPr>
            </w:pPr>
            <w:r w:rsidRPr="002D1370">
              <w:rPr>
                <w:rFonts w:cs="Arial"/>
                <w:szCs w:val="22"/>
              </w:rPr>
              <w:t>Ime, priimek:</w:t>
            </w:r>
          </w:p>
          <w:p w:rsidR="00441F25" w:rsidRPr="002D1370" w:rsidRDefault="00441F25" w:rsidP="00982D17">
            <w:pPr>
              <w:jc w:val="left"/>
              <w:rPr>
                <w:rFonts w:cs="Arial"/>
                <w:szCs w:val="22"/>
              </w:rPr>
            </w:pPr>
          </w:p>
        </w:tc>
      </w:tr>
      <w:tr w:rsidR="00441F25" w:rsidRPr="00F55ACC" w:rsidTr="00982D17">
        <w:tc>
          <w:tcPr>
            <w:tcW w:w="9606" w:type="dxa"/>
            <w:gridSpan w:val="2"/>
          </w:tcPr>
          <w:p w:rsidR="00441F25" w:rsidRPr="002D1370" w:rsidRDefault="00441F25" w:rsidP="00982D17">
            <w:pPr>
              <w:jc w:val="left"/>
              <w:rPr>
                <w:rFonts w:cs="Arial"/>
                <w:szCs w:val="22"/>
              </w:rPr>
            </w:pPr>
            <w:r w:rsidRPr="002D1370">
              <w:rPr>
                <w:rFonts w:cs="Arial"/>
                <w:szCs w:val="22"/>
              </w:rPr>
              <w:t>Delovno mesto:</w:t>
            </w:r>
          </w:p>
          <w:p w:rsidR="00441F25" w:rsidRPr="002D1370" w:rsidRDefault="00441F25" w:rsidP="00982D17">
            <w:pPr>
              <w:jc w:val="left"/>
              <w:rPr>
                <w:szCs w:val="22"/>
              </w:rPr>
            </w:pPr>
          </w:p>
        </w:tc>
      </w:tr>
      <w:tr w:rsidR="00441F25" w:rsidRPr="00F55ACC" w:rsidTr="00982D17">
        <w:tc>
          <w:tcPr>
            <w:tcW w:w="5130" w:type="dxa"/>
          </w:tcPr>
          <w:p w:rsidR="00441F25" w:rsidRPr="002D1370" w:rsidRDefault="00441F25" w:rsidP="00982D17">
            <w:pPr>
              <w:spacing w:before="100" w:after="100"/>
              <w:jc w:val="left"/>
              <w:rPr>
                <w:rFonts w:cs="Arial"/>
                <w:szCs w:val="22"/>
              </w:rPr>
            </w:pPr>
            <w:r w:rsidRPr="002D1370">
              <w:rPr>
                <w:rFonts w:cs="Arial"/>
                <w:szCs w:val="22"/>
              </w:rPr>
              <w:t>Podjetje:</w:t>
            </w:r>
          </w:p>
          <w:p w:rsidR="00441F25" w:rsidRPr="002D1370" w:rsidRDefault="00441F25" w:rsidP="00982D17">
            <w:pPr>
              <w:spacing w:before="100" w:after="100"/>
              <w:jc w:val="left"/>
              <w:rPr>
                <w:rFonts w:cs="Arial"/>
                <w:szCs w:val="22"/>
              </w:rPr>
            </w:pPr>
          </w:p>
        </w:tc>
        <w:tc>
          <w:tcPr>
            <w:tcW w:w="4476" w:type="dxa"/>
          </w:tcPr>
          <w:p w:rsidR="00441F25" w:rsidRPr="002D1370" w:rsidRDefault="00441F25" w:rsidP="00982D17">
            <w:pPr>
              <w:spacing w:before="100" w:after="100"/>
              <w:jc w:val="left"/>
              <w:rPr>
                <w:szCs w:val="22"/>
              </w:rPr>
            </w:pPr>
            <w:r w:rsidRPr="002D1370">
              <w:rPr>
                <w:rFonts w:cs="Arial"/>
                <w:szCs w:val="22"/>
              </w:rPr>
              <w:t>Naslov:</w:t>
            </w:r>
          </w:p>
        </w:tc>
      </w:tr>
      <w:tr w:rsidR="00441F25" w:rsidRPr="00F55ACC" w:rsidTr="00982D17">
        <w:tc>
          <w:tcPr>
            <w:tcW w:w="5130" w:type="dxa"/>
          </w:tcPr>
          <w:p w:rsidR="00441F25" w:rsidRPr="002D1370" w:rsidRDefault="00441F25" w:rsidP="00982D17">
            <w:pPr>
              <w:spacing w:before="100" w:after="100"/>
              <w:jc w:val="left"/>
              <w:rPr>
                <w:rFonts w:cs="Arial"/>
                <w:szCs w:val="22"/>
              </w:rPr>
            </w:pPr>
            <w:r w:rsidRPr="002D1370">
              <w:rPr>
                <w:rFonts w:cs="Arial"/>
                <w:szCs w:val="22"/>
              </w:rPr>
              <w:t>Matična številka podjetja:</w:t>
            </w:r>
          </w:p>
        </w:tc>
        <w:tc>
          <w:tcPr>
            <w:tcW w:w="4476" w:type="dxa"/>
          </w:tcPr>
          <w:p w:rsidR="00441F25" w:rsidRPr="002D1370" w:rsidRDefault="00441F25" w:rsidP="00982D17">
            <w:pPr>
              <w:spacing w:before="100" w:after="100"/>
              <w:jc w:val="left"/>
              <w:rPr>
                <w:rFonts w:cs="Arial"/>
                <w:szCs w:val="22"/>
              </w:rPr>
            </w:pPr>
          </w:p>
        </w:tc>
      </w:tr>
      <w:tr w:rsidR="00441F25" w:rsidRPr="00F55ACC" w:rsidTr="00982D17">
        <w:tc>
          <w:tcPr>
            <w:tcW w:w="5130" w:type="dxa"/>
          </w:tcPr>
          <w:p w:rsidR="00441F25" w:rsidRPr="002D1370" w:rsidRDefault="00441F25" w:rsidP="00982D17">
            <w:pPr>
              <w:spacing w:before="100" w:after="100"/>
              <w:jc w:val="left"/>
              <w:rPr>
                <w:rFonts w:cs="Arial"/>
                <w:szCs w:val="22"/>
              </w:rPr>
            </w:pPr>
            <w:r w:rsidRPr="002D1370">
              <w:rPr>
                <w:rFonts w:cs="Arial"/>
                <w:szCs w:val="22"/>
              </w:rPr>
              <w:t>Telefon:</w:t>
            </w:r>
          </w:p>
        </w:tc>
        <w:tc>
          <w:tcPr>
            <w:tcW w:w="4476" w:type="dxa"/>
          </w:tcPr>
          <w:p w:rsidR="00441F25" w:rsidRPr="002D1370" w:rsidRDefault="00441F25" w:rsidP="00982D17">
            <w:pPr>
              <w:jc w:val="left"/>
              <w:rPr>
                <w:szCs w:val="22"/>
              </w:rPr>
            </w:pPr>
            <w:r>
              <w:rPr>
                <w:rFonts w:cs="Arial"/>
                <w:szCs w:val="22"/>
              </w:rPr>
              <w:t>Telefaks</w:t>
            </w:r>
            <w:r w:rsidRPr="002D1370">
              <w:rPr>
                <w:rFonts w:cs="Arial"/>
                <w:szCs w:val="22"/>
              </w:rPr>
              <w:t>:</w:t>
            </w:r>
          </w:p>
        </w:tc>
      </w:tr>
      <w:tr w:rsidR="00441F25" w:rsidRPr="00F55ACC" w:rsidTr="00982D17">
        <w:tc>
          <w:tcPr>
            <w:tcW w:w="9606" w:type="dxa"/>
            <w:gridSpan w:val="2"/>
          </w:tcPr>
          <w:p w:rsidR="00441F25" w:rsidRPr="00401082" w:rsidRDefault="00441F25" w:rsidP="00401082">
            <w:pPr>
              <w:ind w:right="330"/>
              <w:jc w:val="left"/>
              <w:rPr>
                <w:rFonts w:cs="Arial"/>
                <w:szCs w:val="22"/>
              </w:rPr>
            </w:pPr>
            <w:r w:rsidRPr="002D1370">
              <w:rPr>
                <w:rFonts w:cs="Arial"/>
                <w:szCs w:val="22"/>
              </w:rPr>
              <w:t>E-naslov:</w:t>
            </w:r>
          </w:p>
        </w:tc>
      </w:tr>
      <w:tr w:rsidR="00441F25" w:rsidRPr="00F55ACC" w:rsidTr="00982D17">
        <w:trPr>
          <w:trHeight w:val="533"/>
        </w:trPr>
        <w:tc>
          <w:tcPr>
            <w:tcW w:w="9606" w:type="dxa"/>
            <w:gridSpan w:val="2"/>
          </w:tcPr>
          <w:p w:rsidR="00441F25" w:rsidRPr="002D1370" w:rsidRDefault="00441F25" w:rsidP="00982D17">
            <w:pPr>
              <w:jc w:val="left"/>
              <w:rPr>
                <w:rFonts w:cs="Arial"/>
                <w:szCs w:val="22"/>
              </w:rPr>
            </w:pPr>
            <w:r w:rsidRPr="002D1370">
              <w:rPr>
                <w:rFonts w:cs="Arial"/>
                <w:szCs w:val="22"/>
              </w:rPr>
              <w:t>Spletna stran:</w:t>
            </w:r>
          </w:p>
        </w:tc>
      </w:tr>
      <w:tr w:rsidR="00441F25" w:rsidRPr="00F55ACC" w:rsidTr="00982D17">
        <w:trPr>
          <w:trHeight w:val="533"/>
        </w:trPr>
        <w:tc>
          <w:tcPr>
            <w:tcW w:w="9606" w:type="dxa"/>
            <w:gridSpan w:val="2"/>
          </w:tcPr>
          <w:p w:rsidR="00441F25" w:rsidRPr="002D1370" w:rsidRDefault="00441F25" w:rsidP="00982D17">
            <w:pPr>
              <w:jc w:val="left"/>
              <w:rPr>
                <w:rFonts w:cs="Arial"/>
                <w:szCs w:val="22"/>
              </w:rPr>
            </w:pPr>
            <w:r>
              <w:rPr>
                <w:rFonts w:cs="Arial"/>
                <w:szCs w:val="22"/>
              </w:rPr>
              <w:t>Vprašanje, ki bi ga radi</w:t>
            </w:r>
            <w:r w:rsidRPr="002D1370">
              <w:rPr>
                <w:rFonts w:cs="Arial"/>
                <w:szCs w:val="22"/>
              </w:rPr>
              <w:t xml:space="preserve"> zastavili </w:t>
            </w:r>
            <w:r>
              <w:rPr>
                <w:rFonts w:cs="Arial"/>
                <w:szCs w:val="22"/>
              </w:rPr>
              <w:t>predavatelju:</w:t>
            </w:r>
          </w:p>
          <w:p w:rsidR="00441F25" w:rsidRPr="002D1370" w:rsidRDefault="00441F25" w:rsidP="00982D17">
            <w:pPr>
              <w:jc w:val="left"/>
              <w:rPr>
                <w:rFonts w:cs="Arial"/>
                <w:szCs w:val="22"/>
              </w:rPr>
            </w:pPr>
          </w:p>
          <w:p w:rsidR="00441F25" w:rsidRPr="002D1370" w:rsidRDefault="00441F25" w:rsidP="00982D17">
            <w:pPr>
              <w:jc w:val="left"/>
              <w:rPr>
                <w:rFonts w:cs="Arial"/>
                <w:szCs w:val="22"/>
              </w:rPr>
            </w:pPr>
          </w:p>
          <w:p w:rsidR="00441F25" w:rsidRPr="002D1370" w:rsidRDefault="00441F25" w:rsidP="00724A6E">
            <w:pPr>
              <w:jc w:val="left"/>
              <w:rPr>
                <w:rFonts w:cs="Arial"/>
                <w:szCs w:val="22"/>
              </w:rPr>
            </w:pPr>
          </w:p>
        </w:tc>
      </w:tr>
      <w:tr w:rsidR="00441F25" w:rsidRPr="00F55ACC" w:rsidTr="00982D17">
        <w:trPr>
          <w:trHeight w:val="533"/>
        </w:trPr>
        <w:tc>
          <w:tcPr>
            <w:tcW w:w="9606" w:type="dxa"/>
            <w:gridSpan w:val="2"/>
          </w:tcPr>
          <w:p w:rsidR="00441F25" w:rsidRPr="007868DB" w:rsidRDefault="00441F25" w:rsidP="00982D17">
            <w:pPr>
              <w:ind w:right="-425"/>
              <w:jc w:val="left"/>
              <w:rPr>
                <w:rFonts w:cs="Arial"/>
                <w:b/>
                <w:szCs w:val="22"/>
              </w:rPr>
            </w:pPr>
            <w:r w:rsidRPr="00ED3705">
              <w:rPr>
                <w:rFonts w:cs="Arial"/>
                <w:b/>
                <w:szCs w:val="22"/>
              </w:rPr>
              <w:t>Kotizacij</w:t>
            </w:r>
            <w:r>
              <w:rPr>
                <w:rFonts w:cs="Arial"/>
                <w:b/>
                <w:szCs w:val="22"/>
              </w:rPr>
              <w:t>e: NI.</w:t>
            </w:r>
            <w:r w:rsidRPr="00ED3705">
              <w:rPr>
                <w:rFonts w:cs="Arial"/>
                <w:szCs w:val="22"/>
              </w:rPr>
              <w:t xml:space="preserve"> </w:t>
            </w:r>
          </w:p>
        </w:tc>
      </w:tr>
      <w:tr w:rsidR="00441F25" w:rsidRPr="00F55ACC" w:rsidTr="00982D17">
        <w:tc>
          <w:tcPr>
            <w:tcW w:w="9606" w:type="dxa"/>
            <w:gridSpan w:val="2"/>
          </w:tcPr>
          <w:p w:rsidR="00441F25" w:rsidRPr="002D1370" w:rsidRDefault="00441F25" w:rsidP="00982D17">
            <w:pPr>
              <w:tabs>
                <w:tab w:val="left" w:pos="7245"/>
              </w:tabs>
              <w:jc w:val="left"/>
              <w:rPr>
                <w:szCs w:val="22"/>
              </w:rPr>
            </w:pPr>
            <w:r>
              <w:rPr>
                <w:szCs w:val="22"/>
              </w:rPr>
              <w:t xml:space="preserve">Zaradi boljše organizacije srečanja </w:t>
            </w:r>
            <w:r w:rsidRPr="002D1370">
              <w:rPr>
                <w:szCs w:val="22"/>
              </w:rPr>
              <w:t xml:space="preserve">vas prosimo za pisno prijavo </w:t>
            </w:r>
            <w:r>
              <w:rPr>
                <w:szCs w:val="22"/>
              </w:rPr>
              <w:t>najkasneje do 14.4.2014</w:t>
            </w:r>
            <w:r w:rsidRPr="002D1370">
              <w:rPr>
                <w:szCs w:val="22"/>
              </w:rPr>
              <w:t xml:space="preserve"> na</w:t>
            </w:r>
            <w:r>
              <w:rPr>
                <w:szCs w:val="22"/>
              </w:rPr>
              <w:t xml:space="preserve"> </w:t>
            </w:r>
            <w:r w:rsidRPr="002D1370">
              <w:rPr>
                <w:szCs w:val="22"/>
              </w:rPr>
              <w:t>e-</w:t>
            </w:r>
            <w:r>
              <w:rPr>
                <w:szCs w:val="22"/>
              </w:rPr>
              <w:t>pošto</w:t>
            </w:r>
            <w:r w:rsidRPr="002D1370">
              <w:rPr>
                <w:szCs w:val="22"/>
              </w:rPr>
              <w:t xml:space="preserve"> </w:t>
            </w:r>
            <w:hyperlink r:id="rId10" w:history="1">
              <w:r w:rsidRPr="002D1370">
                <w:rPr>
                  <w:rStyle w:val="Hyperlink"/>
                  <w:szCs w:val="22"/>
                </w:rPr>
                <w:t>mojca.pavlic@gzs.si</w:t>
              </w:r>
            </w:hyperlink>
            <w:r w:rsidRPr="002D1370">
              <w:rPr>
                <w:szCs w:val="22"/>
              </w:rPr>
              <w:t xml:space="preserve"> </w:t>
            </w:r>
            <w:r>
              <w:rPr>
                <w:szCs w:val="22"/>
              </w:rPr>
              <w:t xml:space="preserve">ali </w:t>
            </w:r>
            <w:r w:rsidRPr="002D1370">
              <w:rPr>
                <w:szCs w:val="22"/>
              </w:rPr>
              <w:t>na telefa</w:t>
            </w:r>
            <w:r>
              <w:rPr>
                <w:szCs w:val="22"/>
              </w:rPr>
              <w:t>ks</w:t>
            </w:r>
            <w:r w:rsidRPr="002D1370">
              <w:rPr>
                <w:szCs w:val="22"/>
              </w:rPr>
              <w:t xml:space="preserve">  št. 01 4313040.</w:t>
            </w:r>
          </w:p>
          <w:p w:rsidR="00441F25" w:rsidRPr="002D1370" w:rsidRDefault="00441F25" w:rsidP="00982D17">
            <w:pPr>
              <w:tabs>
                <w:tab w:val="left" w:pos="7245"/>
              </w:tabs>
              <w:jc w:val="left"/>
              <w:rPr>
                <w:szCs w:val="22"/>
              </w:rPr>
            </w:pPr>
          </w:p>
          <w:p w:rsidR="00441F25" w:rsidRPr="002D1370" w:rsidRDefault="00441F25" w:rsidP="00982D17">
            <w:pPr>
              <w:tabs>
                <w:tab w:val="left" w:pos="3624"/>
              </w:tabs>
              <w:ind w:right="-142"/>
              <w:jc w:val="left"/>
              <w:rPr>
                <w:szCs w:val="22"/>
              </w:rPr>
            </w:pPr>
            <w:r w:rsidRPr="002D1370">
              <w:rPr>
                <w:szCs w:val="22"/>
              </w:rPr>
              <w:t>Potrditev vaše prijave boste prejeli p</w:t>
            </w:r>
            <w:r>
              <w:rPr>
                <w:szCs w:val="22"/>
              </w:rPr>
              <w:t>o elektronski pošti</w:t>
            </w:r>
            <w:r w:rsidRPr="002D1370">
              <w:rPr>
                <w:szCs w:val="22"/>
              </w:rPr>
              <w:t>.</w:t>
            </w:r>
          </w:p>
        </w:tc>
      </w:tr>
    </w:tbl>
    <w:p w:rsidR="00441F25" w:rsidRPr="009317D3" w:rsidRDefault="00441F25" w:rsidP="008C5A5C">
      <w:pPr>
        <w:rPr>
          <w:sz w:val="16"/>
          <w:szCs w:val="16"/>
        </w:rPr>
      </w:pPr>
    </w:p>
    <w:p w:rsidR="00441F25" w:rsidRDefault="00441F25" w:rsidP="008C5A5C">
      <w:pPr>
        <w:rPr>
          <w:rStyle w:val="Emphasis"/>
          <w:rFonts w:ascii="Arial" w:hAnsi="Arial" w:cs="Arial"/>
          <w:sz w:val="16"/>
          <w:szCs w:val="16"/>
        </w:rPr>
      </w:pPr>
    </w:p>
    <w:p w:rsidR="00441F25" w:rsidRPr="009317D3" w:rsidRDefault="00441F25" w:rsidP="008C5A5C">
      <w:pPr>
        <w:rPr>
          <w:sz w:val="16"/>
          <w:szCs w:val="16"/>
        </w:rPr>
      </w:pPr>
      <w:r w:rsidRPr="009317D3">
        <w:rPr>
          <w:rStyle w:val="Emphasis"/>
          <w:rFonts w:ascii="Arial" w:hAnsi="Arial" w:cs="Arial"/>
          <w:sz w:val="16"/>
          <w:szCs w:val="16"/>
        </w:rPr>
        <w:t>Dovoljujem, da Gospodarska zbornica Slovenije (GZS) uporablja moje osebne podatke v svojih zbirkah osebnih podatkov samo za namene neposrednega trženja. Seznanjen(a) sem, da lahko zahtevam, da GZS preneha uporabljati moje osebne podatke za namene neposrednega trženja. GZS osebnih podatkov ne bo posredovala tretjim osebam brez predhodne pridobitve pisnega soglasja posameznika.</w:t>
      </w:r>
    </w:p>
    <w:sectPr w:rsidR="00441F25" w:rsidRPr="009317D3" w:rsidSect="00414EDD">
      <w:headerReference w:type="default" r:id="rId11"/>
      <w:footerReference w:type="default" r:id="rId12"/>
      <w:headerReference w:type="first" r:id="rId13"/>
      <w:endnotePr>
        <w:numFmt w:val="decimal"/>
      </w:endnotePr>
      <w:pgSz w:w="11906" w:h="16838"/>
      <w:pgMar w:top="187" w:right="849" w:bottom="1134" w:left="992" w:header="425" w:footer="27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B7" w:rsidRDefault="00A754B7">
      <w:r>
        <w:separator/>
      </w:r>
    </w:p>
  </w:endnote>
  <w:endnote w:type="continuationSeparator" w:id="0">
    <w:p w:rsidR="00A754B7" w:rsidRDefault="00A7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25" w:rsidRDefault="00A754B7">
    <w:pPr>
      <w:pStyle w:val="Footer"/>
      <w:jc w:val="right"/>
    </w:pPr>
    <w:r>
      <w:fldChar w:fldCharType="begin"/>
    </w:r>
    <w:r>
      <w:instrText>PAGE   \* MERGEFORMAT</w:instrText>
    </w:r>
    <w:r>
      <w:fldChar w:fldCharType="separate"/>
    </w:r>
    <w:r w:rsidR="004C3EEA">
      <w:rPr>
        <w:noProof/>
      </w:rPr>
      <w:t>2</w:t>
    </w:r>
    <w:r>
      <w:rPr>
        <w:noProof/>
      </w:rPr>
      <w:fldChar w:fldCharType="end"/>
    </w:r>
  </w:p>
  <w:p w:rsidR="00441F25" w:rsidRDefault="00441F25" w:rsidP="006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B7" w:rsidRDefault="00A754B7">
      <w:r>
        <w:separator/>
      </w:r>
    </w:p>
  </w:footnote>
  <w:footnote w:type="continuationSeparator" w:id="0">
    <w:p w:rsidR="00A754B7" w:rsidRDefault="00A7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25" w:rsidRDefault="004C3EEA" w:rsidP="008C5A5C">
    <w:pPr>
      <w:pStyle w:val="Header"/>
      <w:ind w:left="-709"/>
      <w:jc w:val="left"/>
    </w:pPr>
    <w:r>
      <w:rPr>
        <w:noProof/>
        <w:lang w:eastAsia="sl-SI"/>
      </w:rPr>
      <w:drawing>
        <wp:inline distT="0" distB="0" distL="0" distR="0">
          <wp:extent cx="929640" cy="457200"/>
          <wp:effectExtent l="0" t="0" r="381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57200"/>
                  </a:xfrm>
                  <a:prstGeom prst="rect">
                    <a:avLst/>
                  </a:prstGeom>
                  <a:noFill/>
                  <a:ln>
                    <a:noFill/>
                  </a:ln>
                </pic:spPr>
              </pic:pic>
            </a:graphicData>
          </a:graphic>
        </wp:inline>
      </w:drawing>
    </w:r>
    <w:r w:rsidR="00441F25">
      <w:rPr>
        <w:noProof/>
      </w:rPr>
      <w:t xml:space="preserve">                                                                                                                   </w:t>
    </w:r>
  </w:p>
  <w:p w:rsidR="00441F25" w:rsidRPr="00A14654" w:rsidRDefault="00441F25"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 xml:space="preserve">Zbornica osrednjeslovenske regije                             </w:t>
    </w:r>
  </w:p>
  <w:p w:rsidR="00441F25" w:rsidRDefault="00441F25" w:rsidP="008C5A5C">
    <w:pPr>
      <w:pStyle w:val="Header"/>
      <w:ind w:left="-1134"/>
      <w:jc w:val="left"/>
      <w:rPr>
        <w:rFonts w:cs="Tahoma"/>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25" w:rsidRDefault="00441F25" w:rsidP="00C63DFA">
    <w:pPr>
      <w:pStyle w:val="Header"/>
      <w:ind w:left="-709"/>
      <w:jc w:val="left"/>
      <w:rPr>
        <w:noProof/>
        <w:lang w:eastAsia="sl-SI"/>
      </w:rPr>
    </w:pPr>
    <w:r>
      <w:rPr>
        <w:noProof/>
        <w:lang w:eastAsia="sl-SI"/>
      </w:rPr>
      <w:t xml:space="preserve"> </w:t>
    </w:r>
  </w:p>
  <w:p w:rsidR="00441F25" w:rsidRDefault="004C3EEA" w:rsidP="00003CAD">
    <w:pPr>
      <w:pStyle w:val="Header"/>
      <w:ind w:left="-709"/>
      <w:jc w:val="left"/>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4336415</wp:posOffset>
              </wp:positionH>
              <wp:positionV relativeFrom="paragraph">
                <wp:posOffset>43815</wp:posOffset>
              </wp:positionV>
              <wp:extent cx="2171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41F25" w:rsidRPr="00475980" w:rsidRDefault="00441F25" w:rsidP="00D80A07">
                          <w:pPr>
                            <w:jc w:val="right"/>
                            <w:rPr>
                              <w:color w:val="92D050"/>
                              <w:sz w:val="28"/>
                              <w:szCs w:val="28"/>
                            </w:rPr>
                          </w:pPr>
                          <w:r w:rsidRPr="00475980">
                            <w:rPr>
                              <w:rFonts w:ascii="Tahoma" w:hAnsi="Tahoma" w:cs="Tahoma"/>
                              <w:b/>
                              <w:color w:val="92D050"/>
                              <w:sz w:val="28"/>
                              <w:szCs w:val="28"/>
                            </w:rPr>
                            <w:t>JUTRO NA ZBORNICI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45pt;margin-top:3.45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" stroked="f" strokeweight="0">
              <v:textbox>
                <w:txbxContent>
                  <w:p w:rsidR="00441F25" w:rsidRPr="00475980" w:rsidRDefault="00441F25" w:rsidP="00D80A07">
                    <w:pPr>
                      <w:jc w:val="right"/>
                      <w:rPr>
                        <w:color w:val="92D050"/>
                        <w:sz w:val="28"/>
                        <w:szCs w:val="28"/>
                      </w:rPr>
                    </w:pPr>
                    <w:r w:rsidRPr="00475980">
                      <w:rPr>
                        <w:rFonts w:ascii="Tahoma" w:hAnsi="Tahoma" w:cs="Tahoma"/>
                        <w:b/>
                        <w:color w:val="92D050"/>
                        <w:sz w:val="28"/>
                        <w:szCs w:val="28"/>
                      </w:rPr>
                      <w:t>JUTRO NA ZBORNICI 2014</w:t>
                    </w:r>
                  </w:p>
                </w:txbxContent>
              </v:textbox>
            </v:shape>
          </w:pict>
        </mc:Fallback>
      </mc:AlternateContent>
    </w:r>
    <w:r>
      <w:rPr>
        <w:noProof/>
        <w:lang w:eastAsia="sl-SI"/>
      </w:rPr>
      <w:drawing>
        <wp:anchor distT="0" distB="0" distL="114300" distR="114300" simplePos="0" relativeHeight="251657216" behindDoc="1" locked="0" layoutInCell="1" allowOverlap="1">
          <wp:simplePos x="0" y="0"/>
          <wp:positionH relativeFrom="column">
            <wp:posOffset>-447040</wp:posOffset>
          </wp:positionH>
          <wp:positionV relativeFrom="paragraph">
            <wp:posOffset>3175</wp:posOffset>
          </wp:positionV>
          <wp:extent cx="1257300" cy="548640"/>
          <wp:effectExtent l="0" t="0" r="0" b="3810"/>
          <wp:wrapThrough wrapText="bothSides">
            <wp:wrapPolygon edited="0">
              <wp:start x="3600" y="0"/>
              <wp:lineTo x="3600" y="10500"/>
              <wp:lineTo x="4255" y="12000"/>
              <wp:lineTo x="9491" y="12000"/>
              <wp:lineTo x="0" y="17250"/>
              <wp:lineTo x="0" y="21000"/>
              <wp:lineTo x="21273" y="21000"/>
              <wp:lineTo x="21273" y="18750"/>
              <wp:lineTo x="17345" y="12000"/>
              <wp:lineTo x="17673" y="7500"/>
              <wp:lineTo x="16364" y="750"/>
              <wp:lineTo x="14400" y="0"/>
              <wp:lineTo x="360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8640"/>
                  </a:xfrm>
                  <a:prstGeom prst="rect">
                    <a:avLst/>
                  </a:prstGeom>
                  <a:noFill/>
                </pic:spPr>
              </pic:pic>
            </a:graphicData>
          </a:graphic>
          <wp14:sizeRelH relativeFrom="page">
            <wp14:pctWidth>0</wp14:pctWidth>
          </wp14:sizeRelH>
          <wp14:sizeRelV relativeFrom="page">
            <wp14:pctHeight>0</wp14:pctHeight>
          </wp14:sizeRelV>
        </wp:anchor>
      </w:drawing>
    </w:r>
    <w:r w:rsidR="00441F25">
      <w:rPr>
        <w:noProof/>
      </w:rPr>
      <w:tab/>
      <w:t xml:space="preserve">                  </w:t>
    </w:r>
  </w:p>
  <w:p w:rsidR="00441F25" w:rsidRDefault="00441F25" w:rsidP="00003CAD">
    <w:pPr>
      <w:pStyle w:val="Header"/>
      <w:pBdr>
        <w:bottom w:val="single" w:sz="18" w:space="1" w:color="808080"/>
      </w:pBdr>
      <w:spacing w:before="120" w:line="240" w:lineRule="exact"/>
      <w:ind w:left="-567" w:right="-1135" w:hanging="142"/>
      <w:jc w:val="left"/>
      <w:rPr>
        <w:rFonts w:cs="Tahoma"/>
        <w:b/>
        <w:szCs w:val="14"/>
      </w:rPr>
    </w:pPr>
    <w:r>
      <w:rPr>
        <w:rFonts w:cs="Tahoma"/>
        <w:b/>
        <w:szCs w:val="14"/>
      </w:rPr>
      <w:t xml:space="preserve">                                                                                                       </w:t>
    </w:r>
  </w:p>
  <w:p w:rsidR="00441F25" w:rsidRPr="00D80A07" w:rsidRDefault="00441F25" w:rsidP="00003CAD">
    <w:pPr>
      <w:pStyle w:val="Header"/>
      <w:pBdr>
        <w:bottom w:val="single" w:sz="18" w:space="1" w:color="808080"/>
      </w:pBdr>
      <w:spacing w:before="120" w:line="240" w:lineRule="exact"/>
      <w:ind w:left="-567" w:right="-1135" w:hanging="142"/>
      <w:jc w:val="left"/>
      <w:rPr>
        <w:rFonts w:cs="Tahoma"/>
        <w:b/>
        <w:szCs w:val="14"/>
      </w:rPr>
    </w:pPr>
  </w:p>
  <w:p w:rsidR="00441F25" w:rsidRDefault="00441F25" w:rsidP="00BF57D7">
    <w:pPr>
      <w:ind w:left="-1134" w:right="-1276" w:firstLine="425"/>
      <w:jc w:val="left"/>
      <w:rPr>
        <w:rFonts w:ascii="Verdana" w:hAnsi="Verdana" w:cs="Tahoma"/>
        <w:noProof/>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hyperlink r:id="rId2" w:history="1">
      <w:r w:rsidRPr="002249C3">
        <w:rPr>
          <w:rStyle w:val="Hyperlink"/>
          <w:rFonts w:ascii="Verdana" w:hAnsi="Verdana" w:cs="Tahoma"/>
          <w:noProof/>
          <w:sz w:val="14"/>
          <w:szCs w:val="14"/>
        </w:rPr>
        <w:t>www.ozljubljana.si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BFA31B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F6C8FA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BBEF694"/>
    <w:lvl w:ilvl="0">
      <w:start w:val="1"/>
      <w:numFmt w:val="bullet"/>
      <w:lvlText w:val=""/>
      <w:lvlJc w:val="left"/>
      <w:pPr>
        <w:tabs>
          <w:tab w:val="num" w:pos="360"/>
        </w:tabs>
        <w:ind w:left="360" w:hanging="360"/>
      </w:pPr>
      <w:rPr>
        <w:rFonts w:ascii="Symbol" w:hAnsi="Symbol" w:hint="default"/>
      </w:rPr>
    </w:lvl>
  </w:abstractNum>
  <w:abstractNum w:abstractNumId="3">
    <w:nsid w:val="0B6F5C2F"/>
    <w:multiLevelType w:val="hybridMultilevel"/>
    <w:tmpl w:val="94309D7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451A3559"/>
    <w:multiLevelType w:val="hybridMultilevel"/>
    <w:tmpl w:val="BD46C12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6">
    <w:nsid w:val="4F1E08DE"/>
    <w:multiLevelType w:val="hybridMultilevel"/>
    <w:tmpl w:val="BED6CAC6"/>
    <w:lvl w:ilvl="0" w:tplc="0424000B">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5"/>
  </w:num>
  <w:num w:numId="29">
    <w:abstractNumId w:val="7"/>
  </w:num>
  <w:num w:numId="30">
    <w:abstractNumId w:val="6"/>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CE"/>
    <w:rsid w:val="000016E2"/>
    <w:rsid w:val="00003CAD"/>
    <w:rsid w:val="00004589"/>
    <w:rsid w:val="00004BA3"/>
    <w:rsid w:val="000077E5"/>
    <w:rsid w:val="000222D5"/>
    <w:rsid w:val="00026AD2"/>
    <w:rsid w:val="0003060B"/>
    <w:rsid w:val="0005232D"/>
    <w:rsid w:val="000560A4"/>
    <w:rsid w:val="000612A0"/>
    <w:rsid w:val="00066AD8"/>
    <w:rsid w:val="000729ED"/>
    <w:rsid w:val="000757B4"/>
    <w:rsid w:val="00080256"/>
    <w:rsid w:val="00081D75"/>
    <w:rsid w:val="00083417"/>
    <w:rsid w:val="00086E5A"/>
    <w:rsid w:val="000906EB"/>
    <w:rsid w:val="00095109"/>
    <w:rsid w:val="00095588"/>
    <w:rsid w:val="00095D44"/>
    <w:rsid w:val="000A6951"/>
    <w:rsid w:val="000B0195"/>
    <w:rsid w:val="000B08B2"/>
    <w:rsid w:val="000D2FFC"/>
    <w:rsid w:val="000D7C8A"/>
    <w:rsid w:val="000D7FD8"/>
    <w:rsid w:val="000E6222"/>
    <w:rsid w:val="000F0069"/>
    <w:rsid w:val="00105F3E"/>
    <w:rsid w:val="00111C53"/>
    <w:rsid w:val="001445D0"/>
    <w:rsid w:val="00144845"/>
    <w:rsid w:val="001478D5"/>
    <w:rsid w:val="00150DA1"/>
    <w:rsid w:val="00171581"/>
    <w:rsid w:val="001725E7"/>
    <w:rsid w:val="00182C02"/>
    <w:rsid w:val="00183FA9"/>
    <w:rsid w:val="00186480"/>
    <w:rsid w:val="00191776"/>
    <w:rsid w:val="00194F35"/>
    <w:rsid w:val="001B4DC7"/>
    <w:rsid w:val="001C7C96"/>
    <w:rsid w:val="001D42E5"/>
    <w:rsid w:val="001D5228"/>
    <w:rsid w:val="001D73FC"/>
    <w:rsid w:val="001F05A3"/>
    <w:rsid w:val="00202F39"/>
    <w:rsid w:val="00203FA7"/>
    <w:rsid w:val="002125C1"/>
    <w:rsid w:val="00220990"/>
    <w:rsid w:val="00220F83"/>
    <w:rsid w:val="00223699"/>
    <w:rsid w:val="002249C3"/>
    <w:rsid w:val="002259E3"/>
    <w:rsid w:val="002413C6"/>
    <w:rsid w:val="00250810"/>
    <w:rsid w:val="00254B2B"/>
    <w:rsid w:val="0026424C"/>
    <w:rsid w:val="00267450"/>
    <w:rsid w:val="00272777"/>
    <w:rsid w:val="0027370F"/>
    <w:rsid w:val="0028720A"/>
    <w:rsid w:val="002915F1"/>
    <w:rsid w:val="00294449"/>
    <w:rsid w:val="0029562A"/>
    <w:rsid w:val="00295BB5"/>
    <w:rsid w:val="002A02DE"/>
    <w:rsid w:val="002A4916"/>
    <w:rsid w:val="002A52D7"/>
    <w:rsid w:val="002B15AD"/>
    <w:rsid w:val="002B301F"/>
    <w:rsid w:val="002D1370"/>
    <w:rsid w:val="002E072A"/>
    <w:rsid w:val="002E10B8"/>
    <w:rsid w:val="002E55AF"/>
    <w:rsid w:val="002E6105"/>
    <w:rsid w:val="002F3FCE"/>
    <w:rsid w:val="003012AB"/>
    <w:rsid w:val="00306D1D"/>
    <w:rsid w:val="0034047F"/>
    <w:rsid w:val="00345D28"/>
    <w:rsid w:val="003505AD"/>
    <w:rsid w:val="003506CA"/>
    <w:rsid w:val="00351544"/>
    <w:rsid w:val="00353E90"/>
    <w:rsid w:val="0035508D"/>
    <w:rsid w:val="0035689B"/>
    <w:rsid w:val="003669B5"/>
    <w:rsid w:val="0037124B"/>
    <w:rsid w:val="00377B73"/>
    <w:rsid w:val="00383D92"/>
    <w:rsid w:val="003844F3"/>
    <w:rsid w:val="00385608"/>
    <w:rsid w:val="003861FD"/>
    <w:rsid w:val="00392E90"/>
    <w:rsid w:val="00394AB8"/>
    <w:rsid w:val="003B253C"/>
    <w:rsid w:val="003B4D54"/>
    <w:rsid w:val="003D1D7E"/>
    <w:rsid w:val="003D7FD2"/>
    <w:rsid w:val="003E599A"/>
    <w:rsid w:val="003E7525"/>
    <w:rsid w:val="003E7662"/>
    <w:rsid w:val="00401082"/>
    <w:rsid w:val="0040602B"/>
    <w:rsid w:val="00407DCB"/>
    <w:rsid w:val="004100B3"/>
    <w:rsid w:val="00414EDD"/>
    <w:rsid w:val="004156B2"/>
    <w:rsid w:val="00430DE8"/>
    <w:rsid w:val="004369C5"/>
    <w:rsid w:val="0044087E"/>
    <w:rsid w:val="00441F25"/>
    <w:rsid w:val="00444060"/>
    <w:rsid w:val="00452A1E"/>
    <w:rsid w:val="00461F30"/>
    <w:rsid w:val="004724A5"/>
    <w:rsid w:val="00473003"/>
    <w:rsid w:val="00475980"/>
    <w:rsid w:val="00492869"/>
    <w:rsid w:val="00496FE7"/>
    <w:rsid w:val="004A3777"/>
    <w:rsid w:val="004A569B"/>
    <w:rsid w:val="004B17D5"/>
    <w:rsid w:val="004B71D9"/>
    <w:rsid w:val="004C3EEA"/>
    <w:rsid w:val="004C6B39"/>
    <w:rsid w:val="004D2AD9"/>
    <w:rsid w:val="004D2D61"/>
    <w:rsid w:val="004E3434"/>
    <w:rsid w:val="004F7699"/>
    <w:rsid w:val="004F79B0"/>
    <w:rsid w:val="00503F76"/>
    <w:rsid w:val="005110FF"/>
    <w:rsid w:val="00511216"/>
    <w:rsid w:val="00511AC5"/>
    <w:rsid w:val="005142A2"/>
    <w:rsid w:val="005256F6"/>
    <w:rsid w:val="00526BCF"/>
    <w:rsid w:val="0053490C"/>
    <w:rsid w:val="0053512F"/>
    <w:rsid w:val="00541D8C"/>
    <w:rsid w:val="00544DCC"/>
    <w:rsid w:val="005471B4"/>
    <w:rsid w:val="00553FA9"/>
    <w:rsid w:val="00554A43"/>
    <w:rsid w:val="005634A4"/>
    <w:rsid w:val="00563B0D"/>
    <w:rsid w:val="0056494D"/>
    <w:rsid w:val="00572505"/>
    <w:rsid w:val="005739D7"/>
    <w:rsid w:val="005748D9"/>
    <w:rsid w:val="00577BAB"/>
    <w:rsid w:val="0059316E"/>
    <w:rsid w:val="005A0B26"/>
    <w:rsid w:val="005A37FD"/>
    <w:rsid w:val="005A5461"/>
    <w:rsid w:val="005B24F3"/>
    <w:rsid w:val="005C2550"/>
    <w:rsid w:val="005C3146"/>
    <w:rsid w:val="005D06C1"/>
    <w:rsid w:val="005E1A8C"/>
    <w:rsid w:val="005E34EA"/>
    <w:rsid w:val="005E78DA"/>
    <w:rsid w:val="005F0868"/>
    <w:rsid w:val="005F1F8B"/>
    <w:rsid w:val="00610C81"/>
    <w:rsid w:val="00611C8B"/>
    <w:rsid w:val="00612F70"/>
    <w:rsid w:val="00613C64"/>
    <w:rsid w:val="0062305B"/>
    <w:rsid w:val="00626102"/>
    <w:rsid w:val="00627131"/>
    <w:rsid w:val="00627E60"/>
    <w:rsid w:val="00635BE9"/>
    <w:rsid w:val="0065019B"/>
    <w:rsid w:val="00651266"/>
    <w:rsid w:val="0065641F"/>
    <w:rsid w:val="00657D6F"/>
    <w:rsid w:val="00667A0D"/>
    <w:rsid w:val="00670AB4"/>
    <w:rsid w:val="0067188D"/>
    <w:rsid w:val="00675AAE"/>
    <w:rsid w:val="0068428E"/>
    <w:rsid w:val="00685C29"/>
    <w:rsid w:val="006A2A0D"/>
    <w:rsid w:val="006A3D4B"/>
    <w:rsid w:val="006A4358"/>
    <w:rsid w:val="006A4BC1"/>
    <w:rsid w:val="006A7D6C"/>
    <w:rsid w:val="006B6F0A"/>
    <w:rsid w:val="006C3A55"/>
    <w:rsid w:val="006D0C9E"/>
    <w:rsid w:val="006D35AA"/>
    <w:rsid w:val="006E14F0"/>
    <w:rsid w:val="006F2BF5"/>
    <w:rsid w:val="007030A1"/>
    <w:rsid w:val="00714682"/>
    <w:rsid w:val="00724A6E"/>
    <w:rsid w:val="00740B70"/>
    <w:rsid w:val="007505BA"/>
    <w:rsid w:val="00755EA9"/>
    <w:rsid w:val="00765158"/>
    <w:rsid w:val="00773F1A"/>
    <w:rsid w:val="007821E1"/>
    <w:rsid w:val="00784F5E"/>
    <w:rsid w:val="007868DB"/>
    <w:rsid w:val="007A5EFD"/>
    <w:rsid w:val="007B08A2"/>
    <w:rsid w:val="007C1D85"/>
    <w:rsid w:val="007C6C38"/>
    <w:rsid w:val="007E7E88"/>
    <w:rsid w:val="007F64C7"/>
    <w:rsid w:val="0080337E"/>
    <w:rsid w:val="00803A4F"/>
    <w:rsid w:val="008069E4"/>
    <w:rsid w:val="00807424"/>
    <w:rsid w:val="00811395"/>
    <w:rsid w:val="00811907"/>
    <w:rsid w:val="00812609"/>
    <w:rsid w:val="00820CEE"/>
    <w:rsid w:val="00823EE1"/>
    <w:rsid w:val="00825F3B"/>
    <w:rsid w:val="00827C0E"/>
    <w:rsid w:val="00835854"/>
    <w:rsid w:val="00841875"/>
    <w:rsid w:val="0084632F"/>
    <w:rsid w:val="00846400"/>
    <w:rsid w:val="00847386"/>
    <w:rsid w:val="00851420"/>
    <w:rsid w:val="00853B6C"/>
    <w:rsid w:val="008552BA"/>
    <w:rsid w:val="00862DCC"/>
    <w:rsid w:val="00863D60"/>
    <w:rsid w:val="008702F7"/>
    <w:rsid w:val="00870508"/>
    <w:rsid w:val="00870A5F"/>
    <w:rsid w:val="00880512"/>
    <w:rsid w:val="008861D6"/>
    <w:rsid w:val="00893464"/>
    <w:rsid w:val="00895346"/>
    <w:rsid w:val="00897411"/>
    <w:rsid w:val="008A0807"/>
    <w:rsid w:val="008A6A96"/>
    <w:rsid w:val="008A6C7A"/>
    <w:rsid w:val="008A6EBB"/>
    <w:rsid w:val="008B1A81"/>
    <w:rsid w:val="008B310A"/>
    <w:rsid w:val="008B4BB7"/>
    <w:rsid w:val="008B4EC5"/>
    <w:rsid w:val="008C0FAB"/>
    <w:rsid w:val="008C5A5C"/>
    <w:rsid w:val="008C7C34"/>
    <w:rsid w:val="008D0672"/>
    <w:rsid w:val="008D1298"/>
    <w:rsid w:val="008D1578"/>
    <w:rsid w:val="008D23DD"/>
    <w:rsid w:val="008D36ED"/>
    <w:rsid w:val="009050B5"/>
    <w:rsid w:val="00911C24"/>
    <w:rsid w:val="00914457"/>
    <w:rsid w:val="0091741A"/>
    <w:rsid w:val="009230A0"/>
    <w:rsid w:val="00923F4C"/>
    <w:rsid w:val="009317D3"/>
    <w:rsid w:val="00936AA5"/>
    <w:rsid w:val="009526DD"/>
    <w:rsid w:val="00961A35"/>
    <w:rsid w:val="00966B51"/>
    <w:rsid w:val="009722EB"/>
    <w:rsid w:val="0097477B"/>
    <w:rsid w:val="0097727C"/>
    <w:rsid w:val="009776F4"/>
    <w:rsid w:val="00982D17"/>
    <w:rsid w:val="009912C0"/>
    <w:rsid w:val="00991932"/>
    <w:rsid w:val="00996B07"/>
    <w:rsid w:val="00997833"/>
    <w:rsid w:val="009B75EA"/>
    <w:rsid w:val="009C3666"/>
    <w:rsid w:val="009D2447"/>
    <w:rsid w:val="009D7F73"/>
    <w:rsid w:val="009E36B9"/>
    <w:rsid w:val="009E37BA"/>
    <w:rsid w:val="009E5294"/>
    <w:rsid w:val="009E731A"/>
    <w:rsid w:val="009F0BFF"/>
    <w:rsid w:val="009F13DD"/>
    <w:rsid w:val="009F51C0"/>
    <w:rsid w:val="00A12F74"/>
    <w:rsid w:val="00A14654"/>
    <w:rsid w:val="00A21A9E"/>
    <w:rsid w:val="00A23381"/>
    <w:rsid w:val="00A23AF1"/>
    <w:rsid w:val="00A31FBB"/>
    <w:rsid w:val="00A5425B"/>
    <w:rsid w:val="00A5677B"/>
    <w:rsid w:val="00A71EFB"/>
    <w:rsid w:val="00A754B7"/>
    <w:rsid w:val="00A81439"/>
    <w:rsid w:val="00AA2686"/>
    <w:rsid w:val="00AA3E1B"/>
    <w:rsid w:val="00AA4505"/>
    <w:rsid w:val="00AB1C10"/>
    <w:rsid w:val="00AC2EEF"/>
    <w:rsid w:val="00AC3810"/>
    <w:rsid w:val="00AD3F73"/>
    <w:rsid w:val="00AE2997"/>
    <w:rsid w:val="00AE2A4C"/>
    <w:rsid w:val="00AE3B3C"/>
    <w:rsid w:val="00B04D2D"/>
    <w:rsid w:val="00B54A10"/>
    <w:rsid w:val="00B61C29"/>
    <w:rsid w:val="00B63074"/>
    <w:rsid w:val="00B66AC4"/>
    <w:rsid w:val="00B7074B"/>
    <w:rsid w:val="00B77D40"/>
    <w:rsid w:val="00B903CC"/>
    <w:rsid w:val="00B96B4D"/>
    <w:rsid w:val="00BA1E77"/>
    <w:rsid w:val="00BA5746"/>
    <w:rsid w:val="00BB068B"/>
    <w:rsid w:val="00BC08AF"/>
    <w:rsid w:val="00BC7D30"/>
    <w:rsid w:val="00BE06EA"/>
    <w:rsid w:val="00BE31AC"/>
    <w:rsid w:val="00BF57D7"/>
    <w:rsid w:val="00C002FF"/>
    <w:rsid w:val="00C04125"/>
    <w:rsid w:val="00C06DB2"/>
    <w:rsid w:val="00C11C93"/>
    <w:rsid w:val="00C123B0"/>
    <w:rsid w:val="00C13B71"/>
    <w:rsid w:val="00C159D8"/>
    <w:rsid w:val="00C16756"/>
    <w:rsid w:val="00C16C9E"/>
    <w:rsid w:val="00C23810"/>
    <w:rsid w:val="00C260B6"/>
    <w:rsid w:val="00C30507"/>
    <w:rsid w:val="00C310B5"/>
    <w:rsid w:val="00C33DB2"/>
    <w:rsid w:val="00C41F2A"/>
    <w:rsid w:val="00C507F8"/>
    <w:rsid w:val="00C6262F"/>
    <w:rsid w:val="00C63DFA"/>
    <w:rsid w:val="00C66E90"/>
    <w:rsid w:val="00C70670"/>
    <w:rsid w:val="00C7106E"/>
    <w:rsid w:val="00C82230"/>
    <w:rsid w:val="00C822D0"/>
    <w:rsid w:val="00C8532B"/>
    <w:rsid w:val="00C97BE0"/>
    <w:rsid w:val="00CA3A39"/>
    <w:rsid w:val="00CB455F"/>
    <w:rsid w:val="00CC0535"/>
    <w:rsid w:val="00CC367F"/>
    <w:rsid w:val="00CD0B9E"/>
    <w:rsid w:val="00CD7926"/>
    <w:rsid w:val="00CE05C1"/>
    <w:rsid w:val="00CF440A"/>
    <w:rsid w:val="00CF74B3"/>
    <w:rsid w:val="00D00522"/>
    <w:rsid w:val="00D02682"/>
    <w:rsid w:val="00D07B8F"/>
    <w:rsid w:val="00D13797"/>
    <w:rsid w:val="00D13CA4"/>
    <w:rsid w:val="00D15C81"/>
    <w:rsid w:val="00D165DA"/>
    <w:rsid w:val="00D20EA6"/>
    <w:rsid w:val="00D329B6"/>
    <w:rsid w:val="00D3407E"/>
    <w:rsid w:val="00D369B4"/>
    <w:rsid w:val="00D42252"/>
    <w:rsid w:val="00D637C5"/>
    <w:rsid w:val="00D64310"/>
    <w:rsid w:val="00D7035B"/>
    <w:rsid w:val="00D70DD0"/>
    <w:rsid w:val="00D720D8"/>
    <w:rsid w:val="00D80A07"/>
    <w:rsid w:val="00D80AF4"/>
    <w:rsid w:val="00D8648D"/>
    <w:rsid w:val="00D8669A"/>
    <w:rsid w:val="00D876EE"/>
    <w:rsid w:val="00D904EC"/>
    <w:rsid w:val="00D93286"/>
    <w:rsid w:val="00DB1554"/>
    <w:rsid w:val="00DC2171"/>
    <w:rsid w:val="00DD0B38"/>
    <w:rsid w:val="00DD33BA"/>
    <w:rsid w:val="00DE54BC"/>
    <w:rsid w:val="00DF35B7"/>
    <w:rsid w:val="00DF702B"/>
    <w:rsid w:val="00E008F5"/>
    <w:rsid w:val="00E029C0"/>
    <w:rsid w:val="00E04453"/>
    <w:rsid w:val="00E10156"/>
    <w:rsid w:val="00E11AAC"/>
    <w:rsid w:val="00E2222F"/>
    <w:rsid w:val="00E27DB3"/>
    <w:rsid w:val="00E308A2"/>
    <w:rsid w:val="00E36848"/>
    <w:rsid w:val="00E371C3"/>
    <w:rsid w:val="00E473FC"/>
    <w:rsid w:val="00E52634"/>
    <w:rsid w:val="00E53EF2"/>
    <w:rsid w:val="00E61775"/>
    <w:rsid w:val="00E71B77"/>
    <w:rsid w:val="00E74B4A"/>
    <w:rsid w:val="00E75622"/>
    <w:rsid w:val="00E76B78"/>
    <w:rsid w:val="00E81744"/>
    <w:rsid w:val="00E83082"/>
    <w:rsid w:val="00E84F71"/>
    <w:rsid w:val="00E87BE0"/>
    <w:rsid w:val="00E92ABE"/>
    <w:rsid w:val="00E947EB"/>
    <w:rsid w:val="00E95C80"/>
    <w:rsid w:val="00EA0596"/>
    <w:rsid w:val="00EB3B69"/>
    <w:rsid w:val="00EB6156"/>
    <w:rsid w:val="00EC57E5"/>
    <w:rsid w:val="00EC5F44"/>
    <w:rsid w:val="00ED3705"/>
    <w:rsid w:val="00ED5946"/>
    <w:rsid w:val="00EF37FE"/>
    <w:rsid w:val="00EF483E"/>
    <w:rsid w:val="00EF541D"/>
    <w:rsid w:val="00EF78ED"/>
    <w:rsid w:val="00F047D4"/>
    <w:rsid w:val="00F07674"/>
    <w:rsid w:val="00F15127"/>
    <w:rsid w:val="00F301A0"/>
    <w:rsid w:val="00F3646A"/>
    <w:rsid w:val="00F415D3"/>
    <w:rsid w:val="00F5107A"/>
    <w:rsid w:val="00F52B3F"/>
    <w:rsid w:val="00F5554F"/>
    <w:rsid w:val="00F55ACC"/>
    <w:rsid w:val="00F61FF6"/>
    <w:rsid w:val="00F71582"/>
    <w:rsid w:val="00F93493"/>
    <w:rsid w:val="00F94172"/>
    <w:rsid w:val="00FA7C75"/>
    <w:rsid w:val="00FB68E2"/>
    <w:rsid w:val="00FC132D"/>
    <w:rsid w:val="00FC2B4D"/>
    <w:rsid w:val="00FC3BDB"/>
    <w:rsid w:val="00FC645F"/>
    <w:rsid w:val="00FC75F6"/>
    <w:rsid w:val="00FD3F81"/>
    <w:rsid w:val="00FD4CBE"/>
    <w:rsid w:val="00FE02FF"/>
    <w:rsid w:val="00FE1352"/>
    <w:rsid w:val="00FF515E"/>
    <w:rsid w:val="00FF5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snovni tekst"/>
    <w:next w:val="Besedilo"/>
    <w:qFormat/>
    <w:rsid w:val="006A4BC1"/>
    <w:pPr>
      <w:widowControl w:val="0"/>
      <w:spacing w:after="60"/>
      <w:jc w:val="both"/>
    </w:pPr>
    <w:rPr>
      <w:rFonts w:ascii="Calibri" w:hAnsi="Calibri"/>
      <w:szCs w:val="20"/>
      <w:lang w:eastAsia="en-US"/>
    </w:rPr>
  </w:style>
  <w:style w:type="paragraph" w:styleId="Heading1">
    <w:name w:val="heading 1"/>
    <w:basedOn w:val="Normal"/>
    <w:next w:val="Normal"/>
    <w:link w:val="Heading1Char"/>
    <w:uiPriority w:val="99"/>
    <w:qFormat/>
    <w:rsid w:val="00563B0D"/>
    <w:pPr>
      <w:keepNext/>
      <w:widowControl/>
      <w:spacing w:before="240"/>
      <w:outlineLvl w:val="0"/>
    </w:pPr>
    <w:rPr>
      <w:rFonts w:ascii="Times New Roman" w:hAnsi="Times New Roman"/>
      <w:b/>
      <w:kern w:val="28"/>
      <w:sz w:val="28"/>
    </w:rPr>
  </w:style>
  <w:style w:type="paragraph" w:styleId="Heading2">
    <w:name w:val="heading 2"/>
    <w:basedOn w:val="Normal"/>
    <w:next w:val="Normal"/>
    <w:link w:val="Heading2Char"/>
    <w:uiPriority w:val="99"/>
    <w:qFormat/>
    <w:rsid w:val="00563B0D"/>
    <w:pPr>
      <w:keepNext/>
      <w:widowControl/>
      <w:spacing w:before="240"/>
      <w:outlineLvl w:val="1"/>
    </w:pPr>
    <w:rPr>
      <w:b/>
    </w:rPr>
  </w:style>
  <w:style w:type="paragraph" w:styleId="Heading3">
    <w:name w:val="heading 3"/>
    <w:basedOn w:val="Normal"/>
    <w:next w:val="Normal"/>
    <w:link w:val="Heading3Char"/>
    <w:uiPriority w:val="99"/>
    <w:qFormat/>
    <w:rsid w:val="00563B0D"/>
    <w:pPr>
      <w:keepNext/>
      <w:widowControl/>
      <w:spacing w:before="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rFonts w:cs="Times New Roman"/>
      <w:b/>
      <w:kern w:val="28"/>
      <w:sz w:val="28"/>
      <w:lang w:eastAsia="en-US"/>
    </w:rPr>
  </w:style>
  <w:style w:type="character" w:customStyle="1" w:styleId="Heading2Char">
    <w:name w:val="Heading 2 Char"/>
    <w:basedOn w:val="DefaultParagraphFont"/>
    <w:link w:val="Heading2"/>
    <w:uiPriority w:val="99"/>
    <w:semiHidden/>
    <w:locked/>
    <w:rsid w:val="00E87B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7BE0"/>
    <w:rPr>
      <w:rFonts w:ascii="Cambria" w:hAnsi="Cambria" w:cs="Times New Roman"/>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cs="Times New Roman"/>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s="Times New Roman"/>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563B0D"/>
    <w:pPr>
      <w:widowControl/>
      <w:ind w:left="357" w:hanging="357"/>
    </w:pPr>
  </w:style>
  <w:style w:type="paragraph" w:styleId="ListBullet2">
    <w:name w:val="List Bullet 2"/>
    <w:basedOn w:val="Normal"/>
    <w:uiPriority w:val="99"/>
    <w:rsid w:val="00563B0D"/>
    <w:pPr>
      <w:widowControl/>
      <w:numPr>
        <w:numId w:val="28"/>
      </w:numPr>
    </w:pPr>
  </w:style>
  <w:style w:type="paragraph" w:styleId="ListBullet3">
    <w:name w:val="List Bullet 3"/>
    <w:basedOn w:val="Normal"/>
    <w:uiPriority w:val="99"/>
    <w:rsid w:val="00563B0D"/>
    <w:pPr>
      <w:widowControl/>
      <w:numPr>
        <w:numId w:val="29"/>
      </w:numPr>
      <w:tabs>
        <w:tab w:val="clear" w:pos="360"/>
      </w:tabs>
      <w:ind w:left="1151" w:hanging="357"/>
    </w:pPr>
  </w:style>
  <w:style w:type="paragraph" w:customStyle="1" w:styleId="Odstavek">
    <w:name w:val="Odstavek"/>
    <w:basedOn w:val="Normal"/>
    <w:uiPriority w:val="99"/>
    <w:rsid w:val="00563B0D"/>
    <w:pPr>
      <w:widowControl/>
      <w:spacing w:before="240"/>
    </w:pPr>
  </w:style>
  <w:style w:type="paragraph" w:customStyle="1" w:styleId="Vabilo">
    <w:name w:val="Vabilo"/>
    <w:basedOn w:val="Normal"/>
    <w:next w:val="Normal"/>
    <w:uiPriority w:val="99"/>
    <w:rsid w:val="00563B0D"/>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locked/>
    <w:rsid w:val="00E87BE0"/>
    <w:rPr>
      <w:rFonts w:ascii="Calibri" w:hAnsi="Calibri" w:cs="Times New Roman"/>
      <w:sz w:val="20"/>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locked/>
    <w:rsid w:val="00E87BE0"/>
    <w:rPr>
      <w:rFonts w:ascii="Calibri" w:hAnsi="Calibri" w:cs="Times New Roman"/>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BE0"/>
    <w:rPr>
      <w:rFonts w:cs="Times New Roman"/>
      <w:sz w:val="2"/>
      <w:lang w:eastAsia="en-US"/>
    </w:rPr>
  </w:style>
  <w:style w:type="paragraph" w:customStyle="1" w:styleId="Odstavekseznama">
    <w:name w:val="Odstavek seznama"/>
    <w:basedOn w:val="Normal"/>
    <w:uiPriority w:val="99"/>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paragraph" w:styleId="ListParagraph">
    <w:name w:val="List Paragraph"/>
    <w:basedOn w:val="Normal"/>
    <w:uiPriority w:val="99"/>
    <w:qFormat/>
    <w:rsid w:val="00627E60"/>
    <w:pPr>
      <w:widowControl/>
      <w:ind w:left="720"/>
      <w:jc w:val="left"/>
    </w:pPr>
    <w:rPr>
      <w:szCs w:val="22"/>
    </w:rPr>
  </w:style>
  <w:style w:type="paragraph" w:customStyle="1" w:styleId="Besedilo">
    <w:name w:val="Besedilo"/>
    <w:basedOn w:val="Normal"/>
    <w:uiPriority w:val="99"/>
    <w:rsid w:val="006A4BC1"/>
    <w:pPr>
      <w:suppressLineNumbers/>
      <w:suppressAutoHyphens/>
      <w:overflowPunct w:val="0"/>
      <w:autoSpaceDE w:val="0"/>
      <w:autoSpaceDN w:val="0"/>
      <w:adjustRightInd w:val="0"/>
      <w:spacing w:before="120" w:after="120"/>
      <w:jc w:val="left"/>
      <w:textAlignment w:val="baseline"/>
    </w:pPr>
    <w:rPr>
      <w:i/>
      <w:lang w:eastAsia="sl-SI"/>
    </w:rPr>
  </w:style>
  <w:style w:type="paragraph" w:styleId="NoSpacing">
    <w:name w:val="No Spacing"/>
    <w:uiPriority w:val="99"/>
    <w:qFormat/>
    <w:rsid w:val="006A4BC1"/>
    <w:pPr>
      <w:widowControl w:val="0"/>
      <w:jc w:val="both"/>
    </w:pPr>
    <w:rPr>
      <w:sz w:val="24"/>
      <w:szCs w:val="20"/>
      <w:lang w:eastAsia="en-US"/>
    </w:rPr>
  </w:style>
  <w:style w:type="character" w:styleId="Emphasis">
    <w:name w:val="Emphasis"/>
    <w:basedOn w:val="DefaultParagraphFont"/>
    <w:uiPriority w:val="99"/>
    <w:qFormat/>
    <w:locked/>
    <w:rsid w:val="00724A6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snovni tekst"/>
    <w:next w:val="Besedilo"/>
    <w:qFormat/>
    <w:rsid w:val="006A4BC1"/>
    <w:pPr>
      <w:widowControl w:val="0"/>
      <w:spacing w:after="60"/>
      <w:jc w:val="both"/>
    </w:pPr>
    <w:rPr>
      <w:rFonts w:ascii="Calibri" w:hAnsi="Calibri"/>
      <w:szCs w:val="20"/>
      <w:lang w:eastAsia="en-US"/>
    </w:rPr>
  </w:style>
  <w:style w:type="paragraph" w:styleId="Heading1">
    <w:name w:val="heading 1"/>
    <w:basedOn w:val="Normal"/>
    <w:next w:val="Normal"/>
    <w:link w:val="Heading1Char"/>
    <w:uiPriority w:val="99"/>
    <w:qFormat/>
    <w:rsid w:val="00563B0D"/>
    <w:pPr>
      <w:keepNext/>
      <w:widowControl/>
      <w:spacing w:before="240"/>
      <w:outlineLvl w:val="0"/>
    </w:pPr>
    <w:rPr>
      <w:rFonts w:ascii="Times New Roman" w:hAnsi="Times New Roman"/>
      <w:b/>
      <w:kern w:val="28"/>
      <w:sz w:val="28"/>
    </w:rPr>
  </w:style>
  <w:style w:type="paragraph" w:styleId="Heading2">
    <w:name w:val="heading 2"/>
    <w:basedOn w:val="Normal"/>
    <w:next w:val="Normal"/>
    <w:link w:val="Heading2Char"/>
    <w:uiPriority w:val="99"/>
    <w:qFormat/>
    <w:rsid w:val="00563B0D"/>
    <w:pPr>
      <w:keepNext/>
      <w:widowControl/>
      <w:spacing w:before="240"/>
      <w:outlineLvl w:val="1"/>
    </w:pPr>
    <w:rPr>
      <w:b/>
    </w:rPr>
  </w:style>
  <w:style w:type="paragraph" w:styleId="Heading3">
    <w:name w:val="heading 3"/>
    <w:basedOn w:val="Normal"/>
    <w:next w:val="Normal"/>
    <w:link w:val="Heading3Char"/>
    <w:uiPriority w:val="99"/>
    <w:qFormat/>
    <w:rsid w:val="00563B0D"/>
    <w:pPr>
      <w:keepNext/>
      <w:widowControl/>
      <w:spacing w:before="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rFonts w:cs="Times New Roman"/>
      <w:b/>
      <w:kern w:val="28"/>
      <w:sz w:val="28"/>
      <w:lang w:eastAsia="en-US"/>
    </w:rPr>
  </w:style>
  <w:style w:type="character" w:customStyle="1" w:styleId="Heading2Char">
    <w:name w:val="Heading 2 Char"/>
    <w:basedOn w:val="DefaultParagraphFont"/>
    <w:link w:val="Heading2"/>
    <w:uiPriority w:val="99"/>
    <w:semiHidden/>
    <w:locked/>
    <w:rsid w:val="00E87BE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7BE0"/>
    <w:rPr>
      <w:rFonts w:ascii="Cambria" w:hAnsi="Cambria" w:cs="Times New Roman"/>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cs="Times New Roman"/>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s="Times New Roman"/>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563B0D"/>
    <w:pPr>
      <w:widowControl/>
      <w:ind w:left="357" w:hanging="357"/>
    </w:pPr>
  </w:style>
  <w:style w:type="paragraph" w:styleId="ListBullet2">
    <w:name w:val="List Bullet 2"/>
    <w:basedOn w:val="Normal"/>
    <w:uiPriority w:val="99"/>
    <w:rsid w:val="00563B0D"/>
    <w:pPr>
      <w:widowControl/>
      <w:numPr>
        <w:numId w:val="28"/>
      </w:numPr>
    </w:pPr>
  </w:style>
  <w:style w:type="paragraph" w:styleId="ListBullet3">
    <w:name w:val="List Bullet 3"/>
    <w:basedOn w:val="Normal"/>
    <w:uiPriority w:val="99"/>
    <w:rsid w:val="00563B0D"/>
    <w:pPr>
      <w:widowControl/>
      <w:numPr>
        <w:numId w:val="29"/>
      </w:numPr>
      <w:tabs>
        <w:tab w:val="clear" w:pos="360"/>
      </w:tabs>
      <w:ind w:left="1151" w:hanging="357"/>
    </w:pPr>
  </w:style>
  <w:style w:type="paragraph" w:customStyle="1" w:styleId="Odstavek">
    <w:name w:val="Odstavek"/>
    <w:basedOn w:val="Normal"/>
    <w:uiPriority w:val="99"/>
    <w:rsid w:val="00563B0D"/>
    <w:pPr>
      <w:widowControl/>
      <w:spacing w:before="240"/>
    </w:pPr>
  </w:style>
  <w:style w:type="paragraph" w:customStyle="1" w:styleId="Vabilo">
    <w:name w:val="Vabilo"/>
    <w:basedOn w:val="Normal"/>
    <w:next w:val="Normal"/>
    <w:uiPriority w:val="99"/>
    <w:rsid w:val="00563B0D"/>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locked/>
    <w:rsid w:val="00E87BE0"/>
    <w:rPr>
      <w:rFonts w:ascii="Calibri" w:hAnsi="Calibri" w:cs="Times New Roman"/>
      <w:sz w:val="20"/>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locked/>
    <w:rsid w:val="00E87BE0"/>
    <w:rPr>
      <w:rFonts w:ascii="Calibri" w:hAnsi="Calibri" w:cs="Times New Roman"/>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BE0"/>
    <w:rPr>
      <w:rFonts w:cs="Times New Roman"/>
      <w:sz w:val="2"/>
      <w:lang w:eastAsia="en-US"/>
    </w:rPr>
  </w:style>
  <w:style w:type="paragraph" w:customStyle="1" w:styleId="Odstavekseznama">
    <w:name w:val="Odstavek seznama"/>
    <w:basedOn w:val="Normal"/>
    <w:uiPriority w:val="99"/>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paragraph" w:styleId="ListParagraph">
    <w:name w:val="List Paragraph"/>
    <w:basedOn w:val="Normal"/>
    <w:uiPriority w:val="99"/>
    <w:qFormat/>
    <w:rsid w:val="00627E60"/>
    <w:pPr>
      <w:widowControl/>
      <w:ind w:left="720"/>
      <w:jc w:val="left"/>
    </w:pPr>
    <w:rPr>
      <w:szCs w:val="22"/>
    </w:rPr>
  </w:style>
  <w:style w:type="paragraph" w:customStyle="1" w:styleId="Besedilo">
    <w:name w:val="Besedilo"/>
    <w:basedOn w:val="Normal"/>
    <w:uiPriority w:val="99"/>
    <w:rsid w:val="006A4BC1"/>
    <w:pPr>
      <w:suppressLineNumbers/>
      <w:suppressAutoHyphens/>
      <w:overflowPunct w:val="0"/>
      <w:autoSpaceDE w:val="0"/>
      <w:autoSpaceDN w:val="0"/>
      <w:adjustRightInd w:val="0"/>
      <w:spacing w:before="120" w:after="120"/>
      <w:jc w:val="left"/>
      <w:textAlignment w:val="baseline"/>
    </w:pPr>
    <w:rPr>
      <w:i/>
      <w:lang w:eastAsia="sl-SI"/>
    </w:rPr>
  </w:style>
  <w:style w:type="paragraph" w:styleId="NoSpacing">
    <w:name w:val="No Spacing"/>
    <w:uiPriority w:val="99"/>
    <w:qFormat/>
    <w:rsid w:val="006A4BC1"/>
    <w:pPr>
      <w:widowControl w:val="0"/>
      <w:jc w:val="both"/>
    </w:pPr>
    <w:rPr>
      <w:sz w:val="24"/>
      <w:szCs w:val="20"/>
      <w:lang w:eastAsia="en-US"/>
    </w:rPr>
  </w:style>
  <w:style w:type="character" w:styleId="Emphasis">
    <w:name w:val="Emphasis"/>
    <w:basedOn w:val="DefaultParagraphFont"/>
    <w:uiPriority w:val="99"/>
    <w:qFormat/>
    <w:locked/>
    <w:rsid w:val="00724A6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528">
      <w:marLeft w:val="0"/>
      <w:marRight w:val="0"/>
      <w:marTop w:val="0"/>
      <w:marBottom w:val="0"/>
      <w:divBdr>
        <w:top w:val="none" w:sz="0" w:space="0" w:color="auto"/>
        <w:left w:val="none" w:sz="0" w:space="0" w:color="auto"/>
        <w:bottom w:val="none" w:sz="0" w:space="0" w:color="auto"/>
        <w:right w:val="none" w:sz="0" w:space="0" w:color="auto"/>
      </w:divBdr>
    </w:div>
    <w:div w:id="71322529">
      <w:marLeft w:val="0"/>
      <w:marRight w:val="0"/>
      <w:marTop w:val="0"/>
      <w:marBottom w:val="0"/>
      <w:divBdr>
        <w:top w:val="none" w:sz="0" w:space="0" w:color="auto"/>
        <w:left w:val="none" w:sz="0" w:space="0" w:color="auto"/>
        <w:bottom w:val="none" w:sz="0" w:space="0" w:color="auto"/>
        <w:right w:val="none" w:sz="0" w:space="0" w:color="auto"/>
      </w:divBdr>
    </w:div>
    <w:div w:id="71322530">
      <w:marLeft w:val="0"/>
      <w:marRight w:val="0"/>
      <w:marTop w:val="0"/>
      <w:marBottom w:val="0"/>
      <w:divBdr>
        <w:top w:val="none" w:sz="0" w:space="0" w:color="auto"/>
        <w:left w:val="none" w:sz="0" w:space="0" w:color="auto"/>
        <w:bottom w:val="none" w:sz="0" w:space="0" w:color="auto"/>
        <w:right w:val="none" w:sz="0" w:space="0" w:color="auto"/>
      </w:divBdr>
    </w:div>
    <w:div w:id="71322531">
      <w:marLeft w:val="0"/>
      <w:marRight w:val="0"/>
      <w:marTop w:val="0"/>
      <w:marBottom w:val="0"/>
      <w:divBdr>
        <w:top w:val="none" w:sz="0" w:space="0" w:color="auto"/>
        <w:left w:val="none" w:sz="0" w:space="0" w:color="auto"/>
        <w:bottom w:val="none" w:sz="0" w:space="0" w:color="auto"/>
        <w:right w:val="none" w:sz="0" w:space="0" w:color="auto"/>
      </w:divBdr>
    </w:div>
    <w:div w:id="71322532">
      <w:marLeft w:val="0"/>
      <w:marRight w:val="0"/>
      <w:marTop w:val="0"/>
      <w:marBottom w:val="0"/>
      <w:divBdr>
        <w:top w:val="none" w:sz="0" w:space="0" w:color="auto"/>
        <w:left w:val="none" w:sz="0" w:space="0" w:color="auto"/>
        <w:bottom w:val="none" w:sz="0" w:space="0" w:color="auto"/>
        <w:right w:val="none" w:sz="0" w:space="0" w:color="auto"/>
      </w:divBdr>
      <w:divsChild>
        <w:div w:id="71322533">
          <w:marLeft w:val="0"/>
          <w:marRight w:val="0"/>
          <w:marTop w:val="0"/>
          <w:marBottom w:val="0"/>
          <w:divBdr>
            <w:top w:val="none" w:sz="0" w:space="0" w:color="auto"/>
            <w:left w:val="none" w:sz="0" w:space="0" w:color="auto"/>
            <w:bottom w:val="none" w:sz="0" w:space="0" w:color="auto"/>
            <w:right w:val="none" w:sz="0" w:space="0" w:color="auto"/>
          </w:divBdr>
        </w:div>
      </w:divsChild>
    </w:div>
    <w:div w:id="71322535">
      <w:marLeft w:val="0"/>
      <w:marRight w:val="0"/>
      <w:marTop w:val="0"/>
      <w:marBottom w:val="0"/>
      <w:divBdr>
        <w:top w:val="none" w:sz="0" w:space="0" w:color="auto"/>
        <w:left w:val="none" w:sz="0" w:space="0" w:color="auto"/>
        <w:bottom w:val="none" w:sz="0" w:space="0" w:color="auto"/>
        <w:right w:val="none" w:sz="0" w:space="0" w:color="auto"/>
      </w:divBdr>
      <w:divsChild>
        <w:div w:id="7132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jca.pavlic@gzs.si" TargetMode="External"/><Relationship Id="rId4" Type="http://schemas.openxmlformats.org/officeDocument/2006/relationships/settings" Target="settings.xml"/><Relationship Id="rId9" Type="http://schemas.openxmlformats.org/officeDocument/2006/relationships/hyperlink" Target="mailto:mojca.pavlic@g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ozljubljana.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vt:lpstr>
    </vt:vector>
  </TitlesOfParts>
  <Company>GZS</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Mojca Pavlič</dc:creator>
  <dc:description>dopolnjen MT - 25.5.07</dc:description>
  <cp:lastModifiedBy>Marta Turk</cp:lastModifiedBy>
  <cp:revision>2</cp:revision>
  <cp:lastPrinted>2014-03-31T14:08:00Z</cp:lastPrinted>
  <dcterms:created xsi:type="dcterms:W3CDTF">2014-03-31T15:30:00Z</dcterms:created>
  <dcterms:modified xsi:type="dcterms:W3CDTF">2014-03-31T15:30:00Z</dcterms:modified>
</cp:coreProperties>
</file>